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9FBB" w14:textId="396B213D" w:rsidR="00E0581E" w:rsidRDefault="00AD5AD3" w:rsidP="00102CF7">
      <w:pPr>
        <w:pStyle w:val="TASHEAD1"/>
        <w:spacing w:after="0"/>
        <w:jc w:val="center"/>
      </w:pPr>
      <w:r>
        <w:t xml:space="preserve">NEW </w:t>
      </w:r>
      <w:r w:rsidR="00F141F1" w:rsidRPr="00404C4B">
        <w:t xml:space="preserve">MEMBERSHIP APPLICATION </w:t>
      </w:r>
      <w:r w:rsidR="002E2240">
        <w:t>F</w:t>
      </w:r>
      <w:r w:rsidR="003206D5" w:rsidRPr="00404C4B">
        <w:t>ORM</w:t>
      </w:r>
    </w:p>
    <w:p w14:paraId="70C0B9D9" w14:textId="77777777" w:rsidR="006B42D9" w:rsidRPr="00946AD1" w:rsidRDefault="006B42D9" w:rsidP="006B42D9">
      <w:pPr>
        <w:spacing w:after="120" w:line="240" w:lineRule="auto"/>
        <w:rPr>
          <w:rFonts w:ascii="News Plantin MT Std" w:hAnsi="News Plantin MT Std"/>
          <w:sz w:val="12"/>
          <w:szCs w:val="12"/>
        </w:rPr>
      </w:pPr>
    </w:p>
    <w:p w14:paraId="2CA6AFC5" w14:textId="62D1DB01" w:rsidR="007C2985" w:rsidRDefault="007C2985" w:rsidP="00996618">
      <w:pPr>
        <w:spacing w:after="0" w:line="240" w:lineRule="auto"/>
        <w:rPr>
          <w:rFonts w:ascii="News Plantin MT Std" w:hAnsi="News Plantin MT Std"/>
        </w:rPr>
      </w:pPr>
      <w:r w:rsidRPr="00830FC5">
        <w:rPr>
          <w:rFonts w:ascii="News Plantin MT Std" w:hAnsi="News Plantin MT Std"/>
        </w:rPr>
        <w:t xml:space="preserve">The </w:t>
      </w:r>
      <w:r w:rsidR="005004AC">
        <w:rPr>
          <w:rFonts w:ascii="News Plantin MT Std" w:hAnsi="News Plantin MT Std"/>
        </w:rPr>
        <w:t xml:space="preserve">individual </w:t>
      </w:r>
      <w:r w:rsidRPr="00830FC5">
        <w:rPr>
          <w:rFonts w:ascii="News Plantin MT Std" w:hAnsi="News Plantin MT Std"/>
        </w:rPr>
        <w:t>membership subscription for the Society Year beginning 1 September 20</w:t>
      </w:r>
      <w:r w:rsidR="00267045">
        <w:rPr>
          <w:rFonts w:ascii="News Plantin MT Std" w:hAnsi="News Plantin MT Std"/>
        </w:rPr>
        <w:t>2</w:t>
      </w:r>
      <w:r w:rsidR="007D77EF">
        <w:rPr>
          <w:rFonts w:ascii="News Plantin MT Std" w:hAnsi="News Plantin MT Std"/>
        </w:rPr>
        <w:t>3</w:t>
      </w:r>
      <w:r w:rsidRPr="00830FC5">
        <w:rPr>
          <w:rFonts w:ascii="News Plantin MT Std" w:hAnsi="News Plantin MT Std"/>
        </w:rPr>
        <w:t xml:space="preserve"> </w:t>
      </w:r>
      <w:r w:rsidRPr="00FD5FA9">
        <w:rPr>
          <w:rFonts w:ascii="News Plantin MT Std" w:hAnsi="News Plantin MT Std"/>
        </w:rPr>
        <w:t>is</w:t>
      </w:r>
      <w:r w:rsidRPr="00FD5FA9">
        <w:rPr>
          <w:rFonts w:ascii="News Plantin MT Std" w:hAnsi="News Plantin MT Std"/>
          <w:b/>
          <w:bCs/>
        </w:rPr>
        <w:t xml:space="preserve"> £</w:t>
      </w:r>
      <w:r w:rsidR="007D77EF">
        <w:rPr>
          <w:rFonts w:ascii="News Plantin MT Std" w:hAnsi="News Plantin MT Std"/>
          <w:b/>
          <w:bCs/>
        </w:rPr>
        <w:t>59</w:t>
      </w:r>
      <w:r w:rsidRPr="00FD5FA9">
        <w:rPr>
          <w:rFonts w:ascii="News Plantin MT Std" w:hAnsi="News Plantin MT Std"/>
          <w:b/>
          <w:bCs/>
        </w:rPr>
        <w:t xml:space="preserve"> per person</w:t>
      </w:r>
      <w:r w:rsidRPr="00830FC5">
        <w:rPr>
          <w:rFonts w:ascii="News Plantin MT Std" w:hAnsi="News Plantin MT Std"/>
        </w:rPr>
        <w:t>.</w:t>
      </w:r>
      <w:r w:rsidR="005004AC">
        <w:rPr>
          <w:rFonts w:ascii="News Plantin MT Std" w:hAnsi="News Plantin MT Std"/>
        </w:rPr>
        <w:t xml:space="preserve">  The joint membership for two members using the same postal address is </w:t>
      </w:r>
      <w:r w:rsidR="005004AC" w:rsidRPr="00FD5FA9">
        <w:rPr>
          <w:rFonts w:ascii="News Plantin MT Std" w:hAnsi="News Plantin MT Std"/>
          <w:b/>
          <w:bCs/>
        </w:rPr>
        <w:t>£</w:t>
      </w:r>
      <w:r w:rsidR="007D77EF">
        <w:rPr>
          <w:rFonts w:ascii="News Plantin MT Std" w:hAnsi="News Plantin MT Std"/>
          <w:b/>
          <w:bCs/>
        </w:rPr>
        <w:t>112</w:t>
      </w:r>
      <w:r w:rsidR="005004AC">
        <w:rPr>
          <w:rFonts w:ascii="News Plantin MT Std" w:hAnsi="News Plantin MT Std"/>
        </w:rPr>
        <w:t>.</w:t>
      </w:r>
    </w:p>
    <w:p w14:paraId="11B1EED0" w14:textId="77777777" w:rsidR="00161179" w:rsidRDefault="00F141F1" w:rsidP="00996618">
      <w:pPr>
        <w:spacing w:after="0" w:line="240" w:lineRule="auto"/>
        <w:rPr>
          <w:rFonts w:ascii="News Plantin MT Std" w:hAnsi="News Plantin MT Std"/>
        </w:rPr>
      </w:pPr>
      <w:r w:rsidRPr="00647D4B">
        <w:rPr>
          <w:rFonts w:ascii="News Plantin MT Std" w:hAnsi="News Plantin MT Std"/>
        </w:rPr>
        <w:t xml:space="preserve">I </w:t>
      </w:r>
      <w:r w:rsidR="00647D4B" w:rsidRPr="00647D4B">
        <w:rPr>
          <w:rFonts w:ascii="News Plantin MT Std" w:hAnsi="News Plantin MT Std"/>
        </w:rPr>
        <w:t xml:space="preserve">(we) </w:t>
      </w:r>
      <w:r w:rsidRPr="00647D4B">
        <w:rPr>
          <w:rFonts w:ascii="News Plantin MT Std" w:hAnsi="News Plantin MT Std"/>
        </w:rPr>
        <w:t>wish to apply for membership of The Arts Society Moor Park.  My</w:t>
      </w:r>
      <w:r w:rsidR="00161179" w:rsidRPr="00647D4B">
        <w:rPr>
          <w:rFonts w:ascii="News Plantin MT Std" w:hAnsi="News Plantin MT Std"/>
        </w:rPr>
        <w:t xml:space="preserve"> </w:t>
      </w:r>
      <w:r w:rsidR="00647D4B" w:rsidRPr="00647D4B">
        <w:rPr>
          <w:rFonts w:ascii="News Plantin MT Std" w:hAnsi="News Plantin MT Std"/>
        </w:rPr>
        <w:t xml:space="preserve">(our) </w:t>
      </w:r>
      <w:r w:rsidR="00161179" w:rsidRPr="00647D4B">
        <w:rPr>
          <w:rFonts w:ascii="News Plantin MT Std" w:hAnsi="News Plantin MT Std"/>
        </w:rPr>
        <w:t>personal details</w:t>
      </w:r>
      <w:r w:rsidR="00E20C54" w:rsidRPr="00647D4B">
        <w:rPr>
          <w:rFonts w:ascii="News Plantin MT Std" w:hAnsi="News Plantin MT Std"/>
        </w:rPr>
        <w:t>,</w:t>
      </w:r>
      <w:r w:rsidR="00161179" w:rsidRPr="00647D4B">
        <w:rPr>
          <w:rFonts w:ascii="News Plantin MT Std" w:hAnsi="News Plantin MT Std"/>
        </w:rPr>
        <w:t xml:space="preserve"> </w:t>
      </w:r>
      <w:r w:rsidR="00E20C54" w:rsidRPr="00647D4B">
        <w:rPr>
          <w:rFonts w:ascii="News Plantin MT Std" w:hAnsi="News Plantin MT Std"/>
        </w:rPr>
        <w:t xml:space="preserve">as </w:t>
      </w:r>
      <w:r w:rsidRPr="00647D4B">
        <w:rPr>
          <w:rFonts w:ascii="News Plantin MT Std" w:hAnsi="News Plantin MT Std"/>
        </w:rPr>
        <w:t>I</w:t>
      </w:r>
      <w:r w:rsidR="00E20C54" w:rsidRPr="00647D4B">
        <w:rPr>
          <w:rFonts w:ascii="News Plantin MT Std" w:hAnsi="News Plantin MT Std"/>
        </w:rPr>
        <w:t xml:space="preserve"> </w:t>
      </w:r>
      <w:r w:rsidR="00647D4B" w:rsidRPr="00647D4B">
        <w:rPr>
          <w:rFonts w:ascii="News Plantin MT Std" w:hAnsi="News Plantin MT Std"/>
        </w:rPr>
        <w:t xml:space="preserve">(we) </w:t>
      </w:r>
      <w:r w:rsidR="00E20C54" w:rsidRPr="00647D4B">
        <w:rPr>
          <w:rFonts w:ascii="News Plantin MT Std" w:hAnsi="News Plantin MT Std"/>
        </w:rPr>
        <w:t xml:space="preserve">wish to be known, </w:t>
      </w:r>
      <w:r w:rsidR="00161179" w:rsidRPr="00647D4B">
        <w:rPr>
          <w:rFonts w:ascii="News Plantin MT Std" w:hAnsi="News Plantin MT Std"/>
        </w:rPr>
        <w:t>are:</w:t>
      </w:r>
    </w:p>
    <w:p w14:paraId="722357A8" w14:textId="77777777" w:rsidR="00996618" w:rsidRPr="00996618" w:rsidRDefault="00996618" w:rsidP="00996618">
      <w:pPr>
        <w:spacing w:after="0" w:line="240" w:lineRule="auto"/>
        <w:rPr>
          <w:rFonts w:ascii="Gotham Medium" w:hAnsi="Gotham Medium"/>
          <w:b/>
          <w:sz w:val="16"/>
          <w:szCs w:val="16"/>
        </w:rPr>
      </w:pPr>
    </w:p>
    <w:tbl>
      <w:tblPr>
        <w:tblW w:w="924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402"/>
        <w:gridCol w:w="3961"/>
        <w:gridCol w:w="8"/>
      </w:tblGrid>
      <w:tr w:rsidR="00E0581E" w:rsidRPr="00E0581E" w14:paraId="72E79DAA" w14:textId="77777777" w:rsidTr="004F7A95">
        <w:trPr>
          <w:gridAfter w:val="1"/>
          <w:wAfter w:w="8" w:type="dxa"/>
          <w:trHeight w:val="284"/>
        </w:trPr>
        <w:tc>
          <w:tcPr>
            <w:tcW w:w="1877" w:type="dxa"/>
            <w:shd w:val="clear" w:color="auto" w:fill="auto"/>
            <w:noWrap/>
            <w:hideMark/>
          </w:tcPr>
          <w:p w14:paraId="50E6CDC7" w14:textId="77777777" w:rsidR="00E0581E" w:rsidRPr="00CF70C8" w:rsidRDefault="00E0581E" w:rsidP="008D29B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1712DF9" w14:textId="77777777" w:rsidR="00E0581E" w:rsidRPr="00CF70C8" w:rsidRDefault="00E0581E" w:rsidP="008D29B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Primary member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2DFD8BC4" w14:textId="77777777" w:rsidR="00E0581E" w:rsidRPr="00CF70C8" w:rsidRDefault="00E0581E" w:rsidP="008D29B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Secondary member</w:t>
            </w:r>
          </w:p>
        </w:tc>
      </w:tr>
      <w:tr w:rsidR="00E0581E" w:rsidRPr="00E0581E" w14:paraId="78D2AE92" w14:textId="77777777" w:rsidTr="004F7A95">
        <w:trPr>
          <w:gridAfter w:val="1"/>
          <w:wAfter w:w="8" w:type="dxa"/>
          <w:trHeight w:val="284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14:paraId="3A987D31" w14:textId="77777777" w:rsidR="00E0581E" w:rsidRPr="00CF70C8" w:rsidRDefault="00E0581E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7079327" w14:textId="77777777" w:rsidR="00E0581E" w:rsidRPr="00CF70C8" w:rsidRDefault="00E0581E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48A4E42F" w14:textId="77777777" w:rsidR="00E0581E" w:rsidRPr="00CF70C8" w:rsidRDefault="00E0581E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</w:tr>
      <w:tr w:rsidR="00E0581E" w:rsidRPr="00E0581E" w14:paraId="7C4F52D0" w14:textId="77777777" w:rsidTr="004F7A95">
        <w:trPr>
          <w:gridAfter w:val="1"/>
          <w:wAfter w:w="8" w:type="dxa"/>
          <w:trHeight w:val="284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14:paraId="45800C87" w14:textId="77777777" w:rsidR="00E0581E" w:rsidRPr="00CF70C8" w:rsidRDefault="00E0581E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6D69B0" w14:textId="77777777" w:rsidR="00E0581E" w:rsidRPr="00CF70C8" w:rsidRDefault="00E0581E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6C7C6C30" w14:textId="77777777" w:rsidR="00E0581E" w:rsidRPr="00CF70C8" w:rsidRDefault="00E0581E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</w:tr>
      <w:tr w:rsidR="00E0581E" w:rsidRPr="00E0581E" w14:paraId="256F5995" w14:textId="77777777" w:rsidTr="004F7A95">
        <w:trPr>
          <w:gridAfter w:val="1"/>
          <w:wAfter w:w="8" w:type="dxa"/>
          <w:trHeight w:val="284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14:paraId="0A28ECA1" w14:textId="77777777" w:rsidR="00E0581E" w:rsidRPr="00CF70C8" w:rsidRDefault="00E0581E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F0A81BA" w14:textId="77777777" w:rsidR="00E0581E" w:rsidRPr="00CF70C8" w:rsidRDefault="00E0581E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11FA0FA" w14:textId="77777777" w:rsidR="00E0581E" w:rsidRPr="00CF70C8" w:rsidRDefault="00E0581E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</w:tr>
      <w:tr w:rsidR="00D1056C" w:rsidRPr="00E0581E" w14:paraId="7E7D81AC" w14:textId="77777777" w:rsidTr="004F7A95">
        <w:trPr>
          <w:gridAfter w:val="1"/>
          <w:wAfter w:w="8" w:type="dxa"/>
          <w:trHeight w:val="284"/>
        </w:trPr>
        <w:tc>
          <w:tcPr>
            <w:tcW w:w="1877" w:type="dxa"/>
            <w:shd w:val="clear" w:color="auto" w:fill="auto"/>
            <w:noWrap/>
            <w:vAlign w:val="center"/>
          </w:tcPr>
          <w:p w14:paraId="0F84579A" w14:textId="04EFE464" w:rsidR="00D1056C" w:rsidRPr="00CF70C8" w:rsidRDefault="00D1056C" w:rsidP="00D1056C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D1056C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 xml:space="preserve">Email </w:t>
            </w:r>
            <w:r w:rsidRPr="00D1056C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ab/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216C03" w14:textId="77777777" w:rsidR="00D1056C" w:rsidRPr="00CF70C8" w:rsidRDefault="00D1056C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14:paraId="14398A5B" w14:textId="77777777" w:rsidR="00D1056C" w:rsidRPr="007D0859" w:rsidRDefault="00D1056C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highlight w:val="darkGray"/>
                <w:lang w:eastAsia="en-GB"/>
              </w:rPr>
            </w:pPr>
          </w:p>
        </w:tc>
      </w:tr>
      <w:tr w:rsidR="00D1056C" w:rsidRPr="00E0581E" w14:paraId="24D30129" w14:textId="77777777" w:rsidTr="004F7A95">
        <w:trPr>
          <w:gridAfter w:val="1"/>
          <w:wAfter w:w="8" w:type="dxa"/>
          <w:trHeight w:val="284"/>
        </w:trPr>
        <w:tc>
          <w:tcPr>
            <w:tcW w:w="1877" w:type="dxa"/>
            <w:shd w:val="clear" w:color="auto" w:fill="auto"/>
            <w:noWrap/>
            <w:vAlign w:val="center"/>
          </w:tcPr>
          <w:p w14:paraId="1569BCDF" w14:textId="6A8A98D5" w:rsidR="00D1056C" w:rsidRPr="00CF70C8" w:rsidRDefault="00D1056C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Telephone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47F66F8" w14:textId="77777777" w:rsidR="00D1056C" w:rsidRPr="00CF70C8" w:rsidRDefault="00D1056C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14:paraId="769DF528" w14:textId="77777777" w:rsidR="00D1056C" w:rsidRPr="007D0859" w:rsidRDefault="00D1056C" w:rsidP="00E0581E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highlight w:val="darkGray"/>
                <w:lang w:eastAsia="en-GB"/>
              </w:rPr>
            </w:pPr>
          </w:p>
        </w:tc>
      </w:tr>
      <w:tr w:rsidR="00D1056C" w:rsidRPr="00E0581E" w14:paraId="06B09697" w14:textId="77777777" w:rsidTr="004F7A95">
        <w:trPr>
          <w:trHeight w:val="284"/>
        </w:trPr>
        <w:tc>
          <w:tcPr>
            <w:tcW w:w="1877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CBA293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Address, line 1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28C79A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</w:tr>
      <w:tr w:rsidR="00D1056C" w:rsidRPr="00E0581E" w14:paraId="74266227" w14:textId="77777777" w:rsidTr="004F7A95">
        <w:trPr>
          <w:trHeight w:val="284"/>
        </w:trPr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8DE523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Address, line 2</w:t>
            </w:r>
          </w:p>
        </w:tc>
        <w:tc>
          <w:tcPr>
            <w:tcW w:w="737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9C5817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1056C" w:rsidRPr="00E0581E" w14:paraId="10E8E8BC" w14:textId="77777777" w:rsidTr="004F7A95">
        <w:trPr>
          <w:trHeight w:val="284"/>
        </w:trPr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9062B5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737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27B35C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</w:tr>
      <w:tr w:rsidR="00D1056C" w:rsidRPr="00E0581E" w14:paraId="4158767C" w14:textId="77777777" w:rsidTr="004F7A95">
        <w:trPr>
          <w:trHeight w:val="284"/>
        </w:trPr>
        <w:tc>
          <w:tcPr>
            <w:tcW w:w="18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351D6F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County</w:t>
            </w:r>
          </w:p>
        </w:tc>
        <w:tc>
          <w:tcPr>
            <w:tcW w:w="737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6FA72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</w:tr>
      <w:tr w:rsidR="00D1056C" w:rsidRPr="00E0581E" w14:paraId="221F5343" w14:textId="77777777" w:rsidTr="004F7A95">
        <w:trPr>
          <w:trHeight w:val="284"/>
        </w:trPr>
        <w:tc>
          <w:tcPr>
            <w:tcW w:w="1877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C6586C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b/>
                <w:bCs/>
                <w:color w:val="000000"/>
                <w:lang w:eastAsia="en-GB"/>
              </w:rPr>
              <w:t>Post code</w:t>
            </w:r>
          </w:p>
        </w:tc>
        <w:tc>
          <w:tcPr>
            <w:tcW w:w="7371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3B1E38" w14:textId="77777777" w:rsidR="00D1056C" w:rsidRPr="00CF70C8" w:rsidRDefault="00D1056C" w:rsidP="00897C9D">
            <w:pPr>
              <w:suppressAutoHyphens w:val="0"/>
              <w:autoSpaceDN/>
              <w:spacing w:after="0" w:line="240" w:lineRule="auto"/>
              <w:textAlignment w:val="auto"/>
              <w:rPr>
                <w:rFonts w:ascii="Gotham Medium" w:eastAsia="Times New Roman" w:hAnsi="Gotham Medium"/>
                <w:color w:val="000000"/>
                <w:lang w:eastAsia="en-GB"/>
              </w:rPr>
            </w:pPr>
            <w:r w:rsidRPr="00CF70C8">
              <w:rPr>
                <w:rFonts w:ascii="Gotham Medium" w:eastAsia="Times New Roman" w:hAnsi="Gotham Medium"/>
                <w:color w:val="000000"/>
                <w:lang w:eastAsia="en-GB"/>
              </w:rPr>
              <w:t> </w:t>
            </w:r>
          </w:p>
        </w:tc>
      </w:tr>
    </w:tbl>
    <w:p w14:paraId="4A4422C8" w14:textId="77777777" w:rsidR="00D1056C" w:rsidRPr="00AF52E7" w:rsidRDefault="00D1056C" w:rsidP="00161179">
      <w:pPr>
        <w:spacing w:after="0"/>
        <w:rPr>
          <w:rFonts w:ascii="News Plantin MT Std" w:hAnsi="News Plantin MT Std"/>
          <w:sz w:val="16"/>
          <w:szCs w:val="16"/>
        </w:rPr>
      </w:pPr>
    </w:p>
    <w:p w14:paraId="4D202C68" w14:textId="77777777" w:rsidR="00734CB2" w:rsidRDefault="00734CB2" w:rsidP="00734CB2">
      <w:pPr>
        <w:spacing w:after="120"/>
        <w:jc w:val="both"/>
      </w:pPr>
      <w:r>
        <w:rPr>
          <w:rFonts w:ascii="News Plantin MT Std" w:hAnsi="News Plantin MT Std"/>
          <w:b/>
        </w:rPr>
        <w:t xml:space="preserve">I will pay </w:t>
      </w:r>
      <w:r w:rsidR="00DD04B2">
        <w:rPr>
          <w:rFonts w:ascii="News Plantin MT Std" w:hAnsi="News Plantin MT Std"/>
          <w:b/>
        </w:rPr>
        <w:t xml:space="preserve">£ ……. </w:t>
      </w:r>
      <w:r>
        <w:rPr>
          <w:rFonts w:ascii="News Plantin MT Std" w:hAnsi="News Plantin MT Std"/>
          <w:b/>
        </w:rPr>
        <w:t>by (t</w:t>
      </w:r>
      <w:r w:rsidR="00E20C54" w:rsidRPr="00CF70C8">
        <w:rPr>
          <w:rFonts w:ascii="News Plantin MT Std" w:hAnsi="News Plantin MT Std"/>
          <w:b/>
        </w:rPr>
        <w:t xml:space="preserve">ick one </w:t>
      </w:r>
      <w:r w:rsidR="00102CF7">
        <w:rPr>
          <w:rFonts w:ascii="News Plantin MT Std" w:hAnsi="News Plantin MT Std"/>
          <w:b/>
        </w:rPr>
        <w:t>grey box</w:t>
      </w:r>
      <w:r>
        <w:rPr>
          <w:rFonts w:ascii="News Plantin MT Std" w:hAnsi="News Plantin MT Std"/>
          <w:b/>
        </w:rPr>
        <w:t>):</w:t>
      </w:r>
      <w:r>
        <w:rPr>
          <w:rFonts w:ascii="News Plantin MT Std" w:hAnsi="News Plantin MT Std"/>
          <w:b/>
        </w:rPr>
        <w:tab/>
        <w:t xml:space="preserve">    bank transfer</w:t>
      </w:r>
      <w:r w:rsidR="00DD04B2">
        <w:rPr>
          <w:rFonts w:ascii="News Plantin MT Std" w:hAnsi="News Plantin MT Std"/>
          <w:b/>
        </w:rPr>
        <w:t xml:space="preserve">    </w:t>
      </w:r>
      <w:r w:rsidR="003E0459">
        <w:rPr>
          <w:noProof/>
          <w:lang w:eastAsia="en-GB"/>
        </w:rPr>
        <w:drawing>
          <wp:inline distT="0" distB="0" distL="0" distR="0" wp14:anchorId="1BBF20D9" wp14:editId="0E5BF742">
            <wp:extent cx="449580" cy="251460"/>
            <wp:effectExtent l="0" t="0" r="762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s Plantin MT Std" w:hAnsi="News Plantin MT Std"/>
          <w:b/>
        </w:rPr>
        <w:tab/>
        <w:t xml:space="preserve">     cheque     </w:t>
      </w:r>
      <w:r w:rsidR="003E0459">
        <w:rPr>
          <w:noProof/>
          <w:lang w:eastAsia="en-GB"/>
        </w:rPr>
        <w:drawing>
          <wp:inline distT="0" distB="0" distL="0" distR="0" wp14:anchorId="79295958" wp14:editId="425571EA">
            <wp:extent cx="449580" cy="251460"/>
            <wp:effectExtent l="0" t="0" r="762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4744F" w14:textId="77777777" w:rsidR="00DD04B2" w:rsidRDefault="003E0459" w:rsidP="00734CB2">
      <w:pPr>
        <w:spacing w:after="120"/>
        <w:jc w:val="both"/>
        <w:rPr>
          <w:rFonts w:ascii="News Plantin MT Std" w:hAnsi="News Plantin MT Std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FFFC0A" wp14:editId="11750A44">
                <wp:simplePos x="0" y="0"/>
                <wp:positionH relativeFrom="column">
                  <wp:posOffset>1014095</wp:posOffset>
                </wp:positionH>
                <wp:positionV relativeFrom="paragraph">
                  <wp:posOffset>9525</wp:posOffset>
                </wp:positionV>
                <wp:extent cx="2738755" cy="1290320"/>
                <wp:effectExtent l="13970" t="9525" r="952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83EB1" w14:textId="77777777" w:rsidR="00DD04B2" w:rsidRPr="007C2985" w:rsidRDefault="00DD04B2" w:rsidP="00DD04B2">
                            <w:pPr>
                              <w:spacing w:after="120"/>
                              <w:jc w:val="both"/>
                              <w:rPr>
                                <w:rFonts w:ascii="News Plantin MT Std" w:hAnsi="News Plantin MT Std"/>
                              </w:rPr>
                            </w:pPr>
                            <w:r w:rsidRPr="007C2985">
                              <w:rPr>
                                <w:rFonts w:ascii="News Plantin MT Std" w:hAnsi="News Plantin MT Std"/>
                              </w:rPr>
                              <w:t>If paying by bank transfer you will need the following information:</w:t>
                            </w:r>
                          </w:p>
                          <w:p w14:paraId="1269DE33" w14:textId="77777777" w:rsidR="00DD04B2" w:rsidRPr="002179FA" w:rsidRDefault="00DD04B2" w:rsidP="00DD04B2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News Plantin MT Std" w:hAnsi="News Plantin MT Std"/>
                              </w:rPr>
                            </w:pPr>
                            <w:r w:rsidRPr="002179FA">
                              <w:rPr>
                                <w:rFonts w:ascii="News Plantin MT Std" w:hAnsi="News Plantin MT Std"/>
                              </w:rPr>
                              <w:t>Bank name</w:t>
                            </w:r>
                            <w:r w:rsidRPr="002179FA">
                              <w:rPr>
                                <w:rFonts w:ascii="News Plantin MT Std" w:hAnsi="News Plantin MT Std"/>
                              </w:rPr>
                              <w:tab/>
                            </w:r>
                            <w:r>
                              <w:rPr>
                                <w:rFonts w:ascii="News Plantin MT Std" w:hAnsi="News Plantin MT Std"/>
                              </w:rPr>
                              <w:tab/>
                            </w:r>
                            <w:r w:rsidRPr="002179FA">
                              <w:rPr>
                                <w:rFonts w:ascii="News Plantin MT Std" w:hAnsi="News Plantin MT Std"/>
                              </w:rPr>
                              <w:t>CAF Bank Ltd</w:t>
                            </w:r>
                          </w:p>
                          <w:p w14:paraId="027E1276" w14:textId="77777777" w:rsidR="00DD04B2" w:rsidRPr="002179FA" w:rsidRDefault="00DD04B2" w:rsidP="00DD04B2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News Plantin MT Std" w:hAnsi="News Plantin MT Std"/>
                              </w:rPr>
                            </w:pPr>
                            <w:r w:rsidRPr="002179FA">
                              <w:rPr>
                                <w:rFonts w:ascii="News Plantin MT Std" w:hAnsi="News Plantin MT Std"/>
                              </w:rPr>
                              <w:t>Account name</w:t>
                            </w:r>
                            <w:r w:rsidRPr="002179FA">
                              <w:rPr>
                                <w:rFonts w:ascii="News Plantin MT Std" w:hAnsi="News Plantin MT Std"/>
                              </w:rPr>
                              <w:tab/>
                              <w:t>Moor Park DFAS</w:t>
                            </w:r>
                          </w:p>
                          <w:p w14:paraId="3996FABB" w14:textId="77777777" w:rsidR="00DD04B2" w:rsidRDefault="00DD04B2" w:rsidP="00DD04B2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News Plantin MT Std" w:hAnsi="News Plantin MT Std"/>
                              </w:rPr>
                            </w:pPr>
                            <w:r>
                              <w:rPr>
                                <w:rFonts w:ascii="News Plantin MT Std" w:hAnsi="News Plantin MT Std"/>
                              </w:rPr>
                              <w:t>S</w:t>
                            </w:r>
                            <w:r w:rsidRPr="002179FA">
                              <w:rPr>
                                <w:rFonts w:ascii="News Plantin MT Std" w:hAnsi="News Plantin MT Std"/>
                              </w:rPr>
                              <w:t xml:space="preserve">ort Code  </w:t>
                            </w:r>
                            <w:r>
                              <w:rPr>
                                <w:rFonts w:ascii="News Plantin MT Std" w:hAnsi="News Plantin MT Std"/>
                              </w:rPr>
                              <w:tab/>
                            </w:r>
                            <w:r w:rsidRPr="002179FA">
                              <w:rPr>
                                <w:rFonts w:ascii="News Plantin MT Std" w:hAnsi="News Plantin MT Std"/>
                              </w:rPr>
                              <w:t>40-52-40</w:t>
                            </w:r>
                          </w:p>
                          <w:p w14:paraId="701DA4CF" w14:textId="77777777" w:rsidR="00DD04B2" w:rsidRPr="002179FA" w:rsidRDefault="00DD04B2" w:rsidP="00DD04B2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News Plantin MT Std" w:hAnsi="News Plantin MT Std"/>
                              </w:rPr>
                            </w:pPr>
                            <w:r w:rsidRPr="002179FA">
                              <w:rPr>
                                <w:rFonts w:ascii="News Plantin MT Std" w:hAnsi="News Plantin MT Std"/>
                              </w:rPr>
                              <w:t xml:space="preserve">Account No. </w:t>
                            </w:r>
                            <w:r>
                              <w:rPr>
                                <w:rFonts w:ascii="News Plantin MT Std" w:hAnsi="News Plantin MT Std"/>
                              </w:rPr>
                              <w:tab/>
                            </w:r>
                            <w:r w:rsidRPr="002179FA">
                              <w:rPr>
                                <w:rFonts w:ascii="News Plantin MT Std" w:hAnsi="News Plantin MT Std"/>
                              </w:rPr>
                              <w:t>00060702</w:t>
                            </w:r>
                          </w:p>
                          <w:p w14:paraId="3C4897FA" w14:textId="77777777" w:rsidR="00DD04B2" w:rsidRPr="002179FA" w:rsidRDefault="00DD04B2" w:rsidP="00DD04B2">
                            <w:pPr>
                              <w:spacing w:after="0" w:line="240" w:lineRule="auto"/>
                              <w:jc w:val="both"/>
                              <w:rPr>
                                <w:rFonts w:ascii="News Plantin MT Std" w:hAnsi="News Plantin MT Std"/>
                              </w:rPr>
                            </w:pPr>
                            <w:r>
                              <w:rPr>
                                <w:rFonts w:ascii="News Plantin MT Std" w:hAnsi="News Plantin MT Std"/>
                              </w:rPr>
                              <w:t>Reference:</w:t>
                            </w:r>
                            <w:r>
                              <w:rPr>
                                <w:rFonts w:ascii="News Plantin MT Std" w:hAnsi="News Plantin MT Std"/>
                              </w:rPr>
                              <w:tab/>
                              <w:t xml:space="preserve">“&lt;Member’s </w:t>
                            </w:r>
                            <w:r w:rsidRPr="002179FA">
                              <w:rPr>
                                <w:rFonts w:ascii="News Plantin MT Std" w:hAnsi="News Plantin MT Std"/>
                              </w:rPr>
                              <w:t>name</w:t>
                            </w:r>
                            <w:r>
                              <w:rPr>
                                <w:rFonts w:ascii="News Plantin MT Std" w:hAnsi="News Plantin MT Std"/>
                              </w:rPr>
                              <w:t>&gt; subs”</w:t>
                            </w:r>
                          </w:p>
                          <w:p w14:paraId="47FB388C" w14:textId="77777777" w:rsidR="00DD04B2" w:rsidRDefault="00DD0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FF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.75pt;width:215.65pt;height:10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">
                <v:textbox>
                  <w:txbxContent>
                    <w:p w14:paraId="56583EB1" w14:textId="77777777" w:rsidR="00DD04B2" w:rsidRPr="007C2985" w:rsidRDefault="00DD04B2" w:rsidP="00DD04B2">
                      <w:pPr>
                        <w:spacing w:after="120"/>
                        <w:jc w:val="both"/>
                        <w:rPr>
                          <w:rFonts w:ascii="News Plantin MT Std" w:hAnsi="News Plantin MT Std"/>
                        </w:rPr>
                      </w:pPr>
                      <w:r w:rsidRPr="007C2985">
                        <w:rPr>
                          <w:rFonts w:ascii="News Plantin MT Std" w:hAnsi="News Plantin MT Std"/>
                        </w:rPr>
                        <w:t>If paying by bank transfer you will need the following information:</w:t>
                      </w:r>
                    </w:p>
                    <w:p w14:paraId="1269DE33" w14:textId="77777777" w:rsidR="00DD04B2" w:rsidRPr="002179FA" w:rsidRDefault="00DD04B2" w:rsidP="00DD04B2">
                      <w:pPr>
                        <w:tabs>
                          <w:tab w:val="left" w:pos="1134"/>
                        </w:tabs>
                        <w:spacing w:after="0" w:line="240" w:lineRule="auto"/>
                        <w:jc w:val="both"/>
                        <w:rPr>
                          <w:rFonts w:ascii="News Plantin MT Std" w:hAnsi="News Plantin MT Std"/>
                        </w:rPr>
                      </w:pPr>
                      <w:r w:rsidRPr="002179FA">
                        <w:rPr>
                          <w:rFonts w:ascii="News Plantin MT Std" w:hAnsi="News Plantin MT Std"/>
                        </w:rPr>
                        <w:t>Bank name</w:t>
                      </w:r>
                      <w:r w:rsidRPr="002179FA">
                        <w:rPr>
                          <w:rFonts w:ascii="News Plantin MT Std" w:hAnsi="News Plantin MT Std"/>
                        </w:rPr>
                        <w:tab/>
                      </w:r>
                      <w:r>
                        <w:rPr>
                          <w:rFonts w:ascii="News Plantin MT Std" w:hAnsi="News Plantin MT Std"/>
                        </w:rPr>
                        <w:tab/>
                      </w:r>
                      <w:r w:rsidRPr="002179FA">
                        <w:rPr>
                          <w:rFonts w:ascii="News Plantin MT Std" w:hAnsi="News Plantin MT Std"/>
                        </w:rPr>
                        <w:t>CAF Bank Ltd</w:t>
                      </w:r>
                    </w:p>
                    <w:p w14:paraId="027E1276" w14:textId="77777777" w:rsidR="00DD04B2" w:rsidRPr="002179FA" w:rsidRDefault="00DD04B2" w:rsidP="00DD04B2">
                      <w:pPr>
                        <w:tabs>
                          <w:tab w:val="left" w:pos="1134"/>
                        </w:tabs>
                        <w:spacing w:after="0" w:line="240" w:lineRule="auto"/>
                        <w:jc w:val="both"/>
                        <w:rPr>
                          <w:rFonts w:ascii="News Plantin MT Std" w:hAnsi="News Plantin MT Std"/>
                        </w:rPr>
                      </w:pPr>
                      <w:r w:rsidRPr="002179FA">
                        <w:rPr>
                          <w:rFonts w:ascii="News Plantin MT Std" w:hAnsi="News Plantin MT Std"/>
                        </w:rPr>
                        <w:t>Account name</w:t>
                      </w:r>
                      <w:r w:rsidRPr="002179FA">
                        <w:rPr>
                          <w:rFonts w:ascii="News Plantin MT Std" w:hAnsi="News Plantin MT Std"/>
                        </w:rPr>
                        <w:tab/>
                        <w:t>Moor Park DFAS</w:t>
                      </w:r>
                    </w:p>
                    <w:p w14:paraId="3996FABB" w14:textId="77777777" w:rsidR="00DD04B2" w:rsidRDefault="00DD04B2" w:rsidP="00DD04B2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1440"/>
                        <w:jc w:val="both"/>
                        <w:rPr>
                          <w:rFonts w:ascii="News Plantin MT Std" w:hAnsi="News Plantin MT Std"/>
                        </w:rPr>
                      </w:pPr>
                      <w:r>
                        <w:rPr>
                          <w:rFonts w:ascii="News Plantin MT Std" w:hAnsi="News Plantin MT Std"/>
                        </w:rPr>
                        <w:t>S</w:t>
                      </w:r>
                      <w:r w:rsidRPr="002179FA">
                        <w:rPr>
                          <w:rFonts w:ascii="News Plantin MT Std" w:hAnsi="News Plantin MT Std"/>
                        </w:rPr>
                        <w:t xml:space="preserve">ort Code  </w:t>
                      </w:r>
                      <w:r>
                        <w:rPr>
                          <w:rFonts w:ascii="News Plantin MT Std" w:hAnsi="News Plantin MT Std"/>
                        </w:rPr>
                        <w:tab/>
                      </w:r>
                      <w:r w:rsidRPr="002179FA">
                        <w:rPr>
                          <w:rFonts w:ascii="News Plantin MT Std" w:hAnsi="News Plantin MT Std"/>
                        </w:rPr>
                        <w:t>40-52-40</w:t>
                      </w:r>
                    </w:p>
                    <w:p w14:paraId="701DA4CF" w14:textId="77777777" w:rsidR="00DD04B2" w:rsidRPr="002179FA" w:rsidRDefault="00DD04B2" w:rsidP="00DD04B2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News Plantin MT Std" w:hAnsi="News Plantin MT Std"/>
                        </w:rPr>
                      </w:pPr>
                      <w:r w:rsidRPr="002179FA">
                        <w:rPr>
                          <w:rFonts w:ascii="News Plantin MT Std" w:hAnsi="News Plantin MT Std"/>
                        </w:rPr>
                        <w:t xml:space="preserve">Account No. </w:t>
                      </w:r>
                      <w:r>
                        <w:rPr>
                          <w:rFonts w:ascii="News Plantin MT Std" w:hAnsi="News Plantin MT Std"/>
                        </w:rPr>
                        <w:tab/>
                      </w:r>
                      <w:r w:rsidRPr="002179FA">
                        <w:rPr>
                          <w:rFonts w:ascii="News Plantin MT Std" w:hAnsi="News Plantin MT Std"/>
                        </w:rPr>
                        <w:t>00060702</w:t>
                      </w:r>
                    </w:p>
                    <w:p w14:paraId="3C4897FA" w14:textId="77777777" w:rsidR="00DD04B2" w:rsidRPr="002179FA" w:rsidRDefault="00DD04B2" w:rsidP="00DD04B2">
                      <w:pPr>
                        <w:spacing w:after="0" w:line="240" w:lineRule="auto"/>
                        <w:jc w:val="both"/>
                        <w:rPr>
                          <w:rFonts w:ascii="News Plantin MT Std" w:hAnsi="News Plantin MT Std"/>
                        </w:rPr>
                      </w:pPr>
                      <w:r>
                        <w:rPr>
                          <w:rFonts w:ascii="News Plantin MT Std" w:hAnsi="News Plantin MT Std"/>
                        </w:rPr>
                        <w:t>Reference:</w:t>
                      </w:r>
                      <w:r>
                        <w:rPr>
                          <w:rFonts w:ascii="News Plantin MT Std" w:hAnsi="News Plantin MT Std"/>
                        </w:rPr>
                        <w:tab/>
                        <w:t xml:space="preserve">“&lt;Member’s </w:t>
                      </w:r>
                      <w:r w:rsidRPr="002179FA">
                        <w:rPr>
                          <w:rFonts w:ascii="News Plantin MT Std" w:hAnsi="News Plantin MT Std"/>
                        </w:rPr>
                        <w:t>name</w:t>
                      </w:r>
                      <w:r>
                        <w:rPr>
                          <w:rFonts w:ascii="News Plantin MT Std" w:hAnsi="News Plantin MT Std"/>
                        </w:rPr>
                        <w:t>&gt; subs”</w:t>
                      </w:r>
                    </w:p>
                    <w:p w14:paraId="47FB388C" w14:textId="77777777" w:rsidR="00DD04B2" w:rsidRDefault="00DD04B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78521" wp14:editId="6B5B2631">
                <wp:simplePos x="0" y="0"/>
                <wp:positionH relativeFrom="column">
                  <wp:posOffset>4298950</wp:posOffset>
                </wp:positionH>
                <wp:positionV relativeFrom="paragraph">
                  <wp:posOffset>9525</wp:posOffset>
                </wp:positionV>
                <wp:extent cx="1292225" cy="1293495"/>
                <wp:effectExtent l="12700" t="9525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BEC2" w14:textId="77777777" w:rsidR="00DD04B2" w:rsidRPr="007C2985" w:rsidRDefault="00DD04B2" w:rsidP="007C2985">
                            <w:pPr>
                              <w:spacing w:after="0"/>
                              <w:jc w:val="both"/>
                              <w:rPr>
                                <w:rFonts w:ascii="News Plantin MT Std" w:hAnsi="News Plantin MT Std"/>
                              </w:rPr>
                            </w:pPr>
                            <w:r w:rsidRPr="007C2985">
                              <w:rPr>
                                <w:rFonts w:ascii="News Plantin MT Std" w:hAnsi="News Plantin MT Std"/>
                              </w:rPr>
                              <w:t>If paying by cheque please</w:t>
                            </w:r>
                            <w:r w:rsidR="00996618">
                              <w:rPr>
                                <w:rFonts w:ascii="News Plantin MT Std" w:hAnsi="News Plantin MT Std"/>
                              </w:rPr>
                              <w:t xml:space="preserve"> write in black ink and</w:t>
                            </w:r>
                            <w:r w:rsidRPr="007C2985">
                              <w:rPr>
                                <w:rFonts w:ascii="News Plantin MT Std" w:hAnsi="News Plantin MT Std"/>
                              </w:rPr>
                              <w:t xml:space="preserve"> make it payable to:</w:t>
                            </w:r>
                          </w:p>
                          <w:p w14:paraId="17C200C8" w14:textId="77777777" w:rsidR="00DD04B2" w:rsidRPr="007C2985" w:rsidRDefault="00DD04B2" w:rsidP="007C2985">
                            <w:pPr>
                              <w:spacing w:after="0" w:line="240" w:lineRule="auto"/>
                              <w:jc w:val="both"/>
                              <w:rPr>
                                <w:rFonts w:ascii="News Plantin MT Std" w:hAnsi="News Plantin MT Std"/>
                              </w:rPr>
                            </w:pPr>
                            <w:r w:rsidRPr="007C2985">
                              <w:rPr>
                                <w:rFonts w:ascii="News Plantin MT Std" w:hAnsi="News Plantin MT Std"/>
                              </w:rPr>
                              <w:t>“Moor Park DFAS”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8521" id="_x0000_s1027" type="#_x0000_t202" style="position:absolute;left:0;text-align:left;margin-left:338.5pt;margin-top:.75pt;width:101.75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">
                <v:textbox>
                  <w:txbxContent>
                    <w:p w14:paraId="40ABBEC2" w14:textId="77777777" w:rsidR="00DD04B2" w:rsidRPr="007C2985" w:rsidRDefault="00DD04B2" w:rsidP="007C2985">
                      <w:pPr>
                        <w:spacing w:after="0"/>
                        <w:jc w:val="both"/>
                        <w:rPr>
                          <w:rFonts w:ascii="News Plantin MT Std" w:hAnsi="News Plantin MT Std"/>
                        </w:rPr>
                      </w:pPr>
                      <w:r w:rsidRPr="007C2985">
                        <w:rPr>
                          <w:rFonts w:ascii="News Plantin MT Std" w:hAnsi="News Plantin MT Std"/>
                        </w:rPr>
                        <w:t>If paying by cheque please</w:t>
                      </w:r>
                      <w:r w:rsidR="00996618">
                        <w:rPr>
                          <w:rFonts w:ascii="News Plantin MT Std" w:hAnsi="News Plantin MT Std"/>
                        </w:rPr>
                        <w:t xml:space="preserve"> write in black ink and</w:t>
                      </w:r>
                      <w:r w:rsidRPr="007C2985">
                        <w:rPr>
                          <w:rFonts w:ascii="News Plantin MT Std" w:hAnsi="News Plantin MT Std"/>
                        </w:rPr>
                        <w:t xml:space="preserve"> make it payable to:</w:t>
                      </w:r>
                    </w:p>
                    <w:p w14:paraId="17C200C8" w14:textId="77777777" w:rsidR="00DD04B2" w:rsidRPr="007C2985" w:rsidRDefault="00DD04B2" w:rsidP="007C2985">
                      <w:pPr>
                        <w:spacing w:after="0" w:line="240" w:lineRule="auto"/>
                        <w:jc w:val="both"/>
                        <w:rPr>
                          <w:rFonts w:ascii="News Plantin MT Std" w:hAnsi="News Plantin MT Std"/>
                        </w:rPr>
                      </w:pPr>
                      <w:r w:rsidRPr="007C2985">
                        <w:rPr>
                          <w:rFonts w:ascii="News Plantin MT Std" w:hAnsi="News Plantin MT Std"/>
                        </w:rPr>
                        <w:t>“Moor Park DFAS”</w:t>
                      </w:r>
                    </w:p>
                  </w:txbxContent>
                </v:textbox>
              </v:shape>
            </w:pict>
          </mc:Fallback>
        </mc:AlternateContent>
      </w:r>
    </w:p>
    <w:p w14:paraId="50FEF56E" w14:textId="77777777" w:rsidR="00DD04B2" w:rsidRDefault="00DD04B2" w:rsidP="00734CB2">
      <w:pPr>
        <w:spacing w:after="120"/>
        <w:jc w:val="both"/>
        <w:rPr>
          <w:rFonts w:ascii="News Plantin MT Std" w:hAnsi="News Plantin MT Std"/>
          <w:b/>
        </w:rPr>
      </w:pPr>
    </w:p>
    <w:p w14:paraId="601A6B07" w14:textId="77777777" w:rsidR="00DD04B2" w:rsidRDefault="00DD04B2" w:rsidP="00734CB2">
      <w:pPr>
        <w:spacing w:after="120"/>
        <w:jc w:val="both"/>
        <w:rPr>
          <w:rFonts w:ascii="News Plantin MT Std" w:hAnsi="News Plantin MT Std"/>
          <w:b/>
        </w:rPr>
      </w:pPr>
    </w:p>
    <w:p w14:paraId="7088E539" w14:textId="77777777" w:rsidR="00DD04B2" w:rsidRDefault="00DD04B2" w:rsidP="00734CB2">
      <w:pPr>
        <w:spacing w:after="120"/>
        <w:jc w:val="both"/>
        <w:rPr>
          <w:rFonts w:ascii="News Plantin MT Std" w:hAnsi="News Plantin MT Std"/>
          <w:b/>
        </w:rPr>
      </w:pPr>
    </w:p>
    <w:p w14:paraId="4ECEBB4F" w14:textId="77777777" w:rsidR="00DD04B2" w:rsidRDefault="00DD04B2" w:rsidP="00734CB2">
      <w:pPr>
        <w:spacing w:after="120"/>
        <w:jc w:val="both"/>
        <w:rPr>
          <w:rFonts w:ascii="News Plantin MT Std" w:hAnsi="News Plantin MT Std"/>
          <w:b/>
        </w:rPr>
      </w:pPr>
    </w:p>
    <w:p w14:paraId="6BF4AC6C" w14:textId="77777777" w:rsidR="00996618" w:rsidRPr="005A6E18" w:rsidRDefault="00996618" w:rsidP="00F11202">
      <w:pPr>
        <w:spacing w:before="120" w:after="120"/>
        <w:rPr>
          <w:rFonts w:ascii="News Plantin MT Std" w:hAnsi="News Plantin MT Std"/>
          <w:sz w:val="16"/>
          <w:szCs w:val="16"/>
        </w:rPr>
      </w:pPr>
    </w:p>
    <w:p w14:paraId="2487AC90" w14:textId="05BAC53E" w:rsidR="00996618" w:rsidRDefault="00996618" w:rsidP="00F11202">
      <w:pPr>
        <w:spacing w:before="120" w:after="120"/>
        <w:rPr>
          <w:rFonts w:ascii="News Plantin MT Std" w:hAnsi="News Plantin MT Std"/>
        </w:rPr>
      </w:pPr>
      <w:r>
        <w:rPr>
          <w:rFonts w:ascii="News Plantin MT Std" w:hAnsi="News Plantin MT Std"/>
        </w:rPr>
        <w:t xml:space="preserve">SIGNED (Primary member) ……………………………………………                </w:t>
      </w:r>
      <w:r w:rsidR="007D0859">
        <w:rPr>
          <w:rFonts w:ascii="News Plantin MT Std" w:hAnsi="News Plantin MT Std"/>
        </w:rPr>
        <w:t xml:space="preserve">  </w:t>
      </w:r>
      <w:r>
        <w:rPr>
          <w:rFonts w:ascii="News Plantin MT Std" w:hAnsi="News Plantin MT Std"/>
        </w:rPr>
        <w:t>DATE ……………</w:t>
      </w:r>
      <w:r w:rsidR="007D0859">
        <w:rPr>
          <w:rFonts w:ascii="News Plantin MT Std" w:hAnsi="News Plantin MT Std"/>
        </w:rPr>
        <w:t>………</w:t>
      </w:r>
    </w:p>
    <w:p w14:paraId="03F3D793" w14:textId="77777777" w:rsidR="00CF70C8" w:rsidRPr="00934337" w:rsidRDefault="00734CB2" w:rsidP="00F11202">
      <w:pPr>
        <w:spacing w:before="120" w:after="120"/>
        <w:rPr>
          <w:rFonts w:ascii="News Plantin MT Std" w:hAnsi="News Plantin MT Std"/>
        </w:rPr>
      </w:pPr>
      <w:r>
        <w:rPr>
          <w:rFonts w:ascii="News Plantin MT Std" w:hAnsi="News Plantin MT Std"/>
        </w:rPr>
        <w:t>P</w:t>
      </w:r>
      <w:r w:rsidR="002179FA">
        <w:rPr>
          <w:rFonts w:ascii="News Plantin MT Std" w:hAnsi="News Plantin MT Std"/>
        </w:rPr>
        <w:t>lease</w:t>
      </w:r>
      <w:r w:rsidR="00CF70C8" w:rsidRPr="00934337">
        <w:rPr>
          <w:rFonts w:ascii="News Plantin MT Std" w:hAnsi="News Plantin MT Std"/>
        </w:rPr>
        <w:t xml:space="preserve"> return this Form to me, </w:t>
      </w:r>
      <w:r w:rsidR="00CF70C8">
        <w:rPr>
          <w:rFonts w:ascii="News Plantin MT Std" w:hAnsi="News Plantin MT Std"/>
        </w:rPr>
        <w:t>(</w:t>
      </w:r>
      <w:r w:rsidR="00CF70C8" w:rsidRPr="00934337">
        <w:rPr>
          <w:rFonts w:ascii="News Plantin MT Std" w:hAnsi="News Plantin MT Std"/>
        </w:rPr>
        <w:t>together with a cheque if that</w:t>
      </w:r>
      <w:r w:rsidR="00CF70C8">
        <w:rPr>
          <w:rFonts w:ascii="News Plantin MT Std" w:hAnsi="News Plantin MT Std"/>
        </w:rPr>
        <w:t xml:space="preserve"> </w:t>
      </w:r>
      <w:r w:rsidR="00CF70C8" w:rsidRPr="00934337">
        <w:rPr>
          <w:rFonts w:ascii="News Plantin MT Std" w:hAnsi="News Plantin MT Std"/>
        </w:rPr>
        <w:t>method of payment is being used</w:t>
      </w:r>
      <w:r w:rsidR="00CF70C8">
        <w:rPr>
          <w:rFonts w:ascii="News Plantin MT Std" w:hAnsi="News Plantin MT Std"/>
        </w:rPr>
        <w:t>)</w:t>
      </w:r>
      <w:r w:rsidR="00CF70C8" w:rsidRPr="00934337">
        <w:rPr>
          <w:rFonts w:ascii="News Plantin MT Std" w:hAnsi="News Plantin MT Std"/>
        </w:rPr>
        <w:t>.</w:t>
      </w:r>
    </w:p>
    <w:p w14:paraId="3CA1CBEA" w14:textId="77777777" w:rsidR="00CF70C8" w:rsidRPr="00830FC5" w:rsidRDefault="00CF70C8" w:rsidP="00CF70C8">
      <w:pPr>
        <w:spacing w:after="120"/>
        <w:rPr>
          <w:rFonts w:ascii="News Plantin MT Std" w:hAnsi="News Plantin MT Std"/>
          <w:b/>
          <w:sz w:val="24"/>
          <w:szCs w:val="24"/>
        </w:rPr>
      </w:pPr>
      <w:r w:rsidRPr="00830FC5">
        <w:rPr>
          <w:rFonts w:ascii="News Plantin MT Std" w:hAnsi="News Plantin MT Std"/>
          <w:b/>
          <w:sz w:val="24"/>
          <w:szCs w:val="24"/>
        </w:rPr>
        <w:t>Subscription rates</w:t>
      </w:r>
    </w:p>
    <w:p w14:paraId="19169414" w14:textId="306B7C4C" w:rsidR="003206D5" w:rsidRDefault="007C2985" w:rsidP="004F7A95">
      <w:pPr>
        <w:tabs>
          <w:tab w:val="left" w:pos="1701"/>
          <w:tab w:val="left" w:pos="3402"/>
          <w:tab w:val="left" w:pos="5103"/>
        </w:tabs>
        <w:spacing w:after="120" w:line="240" w:lineRule="auto"/>
        <w:rPr>
          <w:rFonts w:ascii="News Plantin MT Std" w:eastAsia="Times New Roman" w:hAnsi="News Plantin MT Std"/>
          <w:color w:val="000000"/>
          <w:lang w:eastAsia="en-GB"/>
        </w:rPr>
      </w:pPr>
      <w:r w:rsidRPr="00FD5FA9">
        <w:rPr>
          <w:rFonts w:ascii="News Plantin MT Std" w:hAnsi="News Plantin MT Std"/>
        </w:rPr>
        <w:t>Membership</w:t>
      </w:r>
      <w:r w:rsidR="00CF70C8" w:rsidRPr="00FD5FA9">
        <w:rPr>
          <w:rFonts w:ascii="News Plantin MT Std" w:hAnsi="News Plantin MT Std"/>
        </w:rPr>
        <w:t xml:space="preserve"> entitles a member to attend all monthly morning meetings.  Other events such as Evening</w:t>
      </w:r>
      <w:r w:rsidR="007D77EF">
        <w:rPr>
          <w:rFonts w:ascii="News Plantin MT Std" w:hAnsi="News Plantin MT Std"/>
        </w:rPr>
        <w:t>/Afternoon</w:t>
      </w:r>
      <w:r w:rsidR="00CF70C8" w:rsidRPr="00FD5FA9">
        <w:rPr>
          <w:rFonts w:ascii="News Plantin MT Std" w:hAnsi="News Plantin MT Std"/>
        </w:rPr>
        <w:t xml:space="preserve"> Lectures</w:t>
      </w:r>
      <w:r w:rsidR="00CF70C8" w:rsidRPr="00F84543">
        <w:rPr>
          <w:rFonts w:ascii="News Plantin MT Std" w:hAnsi="News Plantin MT Std"/>
        </w:rPr>
        <w:t xml:space="preserve"> and Days of Special Interest at Moor Park Mansion, Outside Visits, UK f</w:t>
      </w:r>
      <w:r w:rsidR="00F84543">
        <w:rPr>
          <w:rFonts w:ascii="News Plantin MT Std" w:hAnsi="News Plantin MT Std"/>
        </w:rPr>
        <w:t>ive</w:t>
      </w:r>
      <w:r w:rsidR="00CF70C8" w:rsidRPr="00F84543">
        <w:rPr>
          <w:rFonts w:ascii="News Plantin MT Std" w:hAnsi="News Plantin MT Std"/>
        </w:rPr>
        <w:t xml:space="preserve"> day tours and </w:t>
      </w:r>
      <w:r w:rsidR="00FD5FA9">
        <w:rPr>
          <w:rFonts w:ascii="News Plantin MT Std" w:hAnsi="News Plantin MT Std"/>
        </w:rPr>
        <w:t>O</w:t>
      </w:r>
      <w:r w:rsidR="00CF70C8" w:rsidRPr="00F84543">
        <w:rPr>
          <w:rFonts w:ascii="News Plantin MT Std" w:hAnsi="News Plantin MT Std"/>
        </w:rPr>
        <w:t>verseas five day tours are charged for separately.</w:t>
      </w:r>
      <w:r w:rsidR="004F7A95">
        <w:rPr>
          <w:rFonts w:ascii="News Plantin MT Std" w:hAnsi="News Plantin MT Std"/>
        </w:rPr>
        <w:t xml:space="preserve"> </w:t>
      </w:r>
      <w:r w:rsidR="007D0859">
        <w:rPr>
          <w:rFonts w:ascii="News Plantin MT Std" w:eastAsia="Times New Roman" w:hAnsi="News Plantin MT Std"/>
          <w:color w:val="000000"/>
          <w:lang w:eastAsia="en-GB"/>
        </w:rPr>
        <w:t>For joint membership a</w:t>
      </w:r>
      <w:r w:rsidR="00CF70C8" w:rsidRPr="00F84543">
        <w:rPr>
          <w:rFonts w:ascii="News Plantin MT Std" w:eastAsia="Times New Roman" w:hAnsi="News Plantin MT Std"/>
          <w:color w:val="000000"/>
          <w:lang w:eastAsia="en-GB"/>
        </w:rPr>
        <w:t xml:space="preserve">ll postal items will be sent </w:t>
      </w:r>
      <w:r w:rsidR="00070130" w:rsidRPr="00F84543">
        <w:rPr>
          <w:rFonts w:ascii="News Plantin MT Std" w:eastAsia="Times New Roman" w:hAnsi="News Plantin MT Std"/>
          <w:color w:val="000000"/>
          <w:lang w:eastAsia="en-GB"/>
        </w:rPr>
        <w:t>in one envelope</w:t>
      </w:r>
      <w:r w:rsidR="007D0859">
        <w:rPr>
          <w:rFonts w:ascii="News Plantin MT Std" w:eastAsia="Times New Roman" w:hAnsi="News Plantin MT Std"/>
          <w:color w:val="000000"/>
          <w:lang w:eastAsia="en-GB"/>
        </w:rPr>
        <w:t xml:space="preserve"> to one address.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1550"/>
        <w:gridCol w:w="1134"/>
        <w:gridCol w:w="1134"/>
        <w:gridCol w:w="1134"/>
        <w:gridCol w:w="1134"/>
        <w:gridCol w:w="1134"/>
        <w:gridCol w:w="992"/>
        <w:gridCol w:w="1134"/>
      </w:tblGrid>
      <w:tr w:rsidR="007D0859" w:rsidRPr="007D0859" w14:paraId="2EEE4E8E" w14:textId="77777777" w:rsidTr="004F7A95">
        <w:trPr>
          <w:trHeight w:val="34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0334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on or after: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AC24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01-Oct-23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E182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01-Nov-23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F897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01-Jan-24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93D2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01-Feb-24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A666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01-Mar-24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58FE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01-Apr-24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9DC1F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01-May-24</w:t>
            </w:r>
          </w:p>
        </w:tc>
      </w:tr>
      <w:tr w:rsidR="007D0859" w:rsidRPr="007D0859" w14:paraId="4A050225" w14:textId="77777777" w:rsidTr="004F7A95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6765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Single membership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3DF1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45DB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D69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8098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0CD5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F10A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E62C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£17</w:t>
            </w:r>
          </w:p>
        </w:tc>
      </w:tr>
      <w:tr w:rsidR="007D0859" w:rsidRPr="007D0859" w14:paraId="41C98C59" w14:textId="77777777" w:rsidTr="004F7A95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2F51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Joint membership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0326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C902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237A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B951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2287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8789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5B3A" w14:textId="77777777" w:rsidR="007D0859" w:rsidRPr="007D0859" w:rsidRDefault="007D0859" w:rsidP="007D08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D0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£28</w:t>
            </w:r>
          </w:p>
        </w:tc>
      </w:tr>
    </w:tbl>
    <w:p w14:paraId="37CDC460" w14:textId="77777777" w:rsidR="005A6E18" w:rsidRDefault="005A6E18" w:rsidP="002179FA">
      <w:pPr>
        <w:spacing w:after="120" w:line="240" w:lineRule="auto"/>
        <w:rPr>
          <w:rFonts w:ascii="News Plantin MT Std" w:eastAsia="Times New Roman" w:hAnsi="News Plantin MT Std"/>
          <w:color w:val="000000"/>
          <w:lang w:eastAsia="en-GB"/>
        </w:rPr>
      </w:pPr>
    </w:p>
    <w:p w14:paraId="268E1052" w14:textId="3714E624" w:rsidR="007D0859" w:rsidRPr="007D0859" w:rsidRDefault="007D0859" w:rsidP="002179FA">
      <w:pPr>
        <w:spacing w:after="120" w:line="240" w:lineRule="auto"/>
        <w:rPr>
          <w:rFonts w:ascii="News Plantin MT Std" w:eastAsia="Times New Roman" w:hAnsi="News Plantin MT Std"/>
          <w:color w:val="000000"/>
          <w:lang w:eastAsia="en-GB"/>
        </w:rPr>
      </w:pPr>
      <w:r w:rsidRPr="007D0859">
        <w:rPr>
          <w:rFonts w:ascii="News Plantin MT Std" w:eastAsia="Times New Roman" w:hAnsi="News Plantin MT Std"/>
          <w:color w:val="000000"/>
          <w:lang w:eastAsia="en-GB"/>
        </w:rPr>
        <w:t>After 31</w:t>
      </w:r>
      <w:r>
        <w:rPr>
          <w:rFonts w:ascii="News Plantin MT Std" w:eastAsia="Times New Roman" w:hAnsi="News Plantin MT Std"/>
          <w:color w:val="000000"/>
          <w:lang w:eastAsia="en-GB"/>
        </w:rPr>
        <w:t>-</w:t>
      </w:r>
      <w:r w:rsidRPr="007D0859">
        <w:rPr>
          <w:rFonts w:ascii="News Plantin MT Std" w:eastAsia="Times New Roman" w:hAnsi="News Plantin MT Std"/>
          <w:color w:val="000000"/>
          <w:lang w:eastAsia="en-GB"/>
        </w:rPr>
        <w:t>May</w:t>
      </w:r>
      <w:r>
        <w:rPr>
          <w:rFonts w:ascii="News Plantin MT Std" w:eastAsia="Times New Roman" w:hAnsi="News Plantin MT Std"/>
          <w:color w:val="000000"/>
          <w:lang w:eastAsia="en-GB"/>
        </w:rPr>
        <w:t>-</w:t>
      </w:r>
      <w:r w:rsidRPr="007D0859">
        <w:rPr>
          <w:rFonts w:ascii="News Plantin MT Std" w:eastAsia="Times New Roman" w:hAnsi="News Plantin MT Std"/>
          <w:color w:val="000000"/>
          <w:lang w:eastAsia="en-GB"/>
        </w:rPr>
        <w:t>24 make a donation (£10 suggested) at a Morning Lecture as a visitor and join in Sep 2024.</w:t>
      </w:r>
    </w:p>
    <w:sectPr w:rsidR="007D0859" w:rsidRPr="007D0859" w:rsidSect="00946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6129" w14:textId="77777777" w:rsidR="007402AA" w:rsidRDefault="007402AA">
      <w:r>
        <w:separator/>
      </w:r>
    </w:p>
  </w:endnote>
  <w:endnote w:type="continuationSeparator" w:id="0">
    <w:p w14:paraId="50A6001C" w14:textId="77777777" w:rsidR="007402AA" w:rsidRDefault="0074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ews Plantin MT Std">
    <w:altName w:val="Cambria"/>
    <w:panose1 w:val="02020603050405020304"/>
    <w:charset w:val="00"/>
    <w:family w:val="roman"/>
    <w:notTrueType/>
    <w:pitch w:val="variable"/>
    <w:sig w:usb0="800000AF" w:usb1="4000204A" w:usb2="0000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61DD" w14:textId="77777777" w:rsidR="001D351F" w:rsidRDefault="001D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627" w14:textId="77777777" w:rsidR="006F4F18" w:rsidRPr="009756EB" w:rsidRDefault="006F4F18" w:rsidP="006F4F18">
    <w:pPr>
      <w:pStyle w:val="Footer"/>
      <w:jc w:val="center"/>
      <w:rPr>
        <w:rFonts w:ascii="News Plantin MT Std" w:hAnsi="News Plantin MT Std"/>
        <w:color w:val="431648"/>
        <w:sz w:val="20"/>
      </w:rPr>
    </w:pPr>
    <w:r w:rsidRPr="009756EB">
      <w:rPr>
        <w:rFonts w:ascii="News Plantin MT Std" w:hAnsi="News Plantin MT Std"/>
        <w:color w:val="431648"/>
        <w:sz w:val="20"/>
      </w:rPr>
      <w:t>The Arts Society Moor Park is the operating name of the Moor Park Decorative &amp; Fine Arts Society</w:t>
    </w:r>
  </w:p>
  <w:p w14:paraId="47DEB0AD" w14:textId="77777777" w:rsidR="006F4F18" w:rsidRDefault="006F4F18" w:rsidP="006F4F18">
    <w:pPr>
      <w:pStyle w:val="Footer"/>
      <w:jc w:val="center"/>
      <w:rPr>
        <w:rFonts w:ascii="News Plantin MT Std" w:hAnsi="News Plantin MT Std"/>
        <w:color w:val="431648"/>
        <w:sz w:val="20"/>
      </w:rPr>
    </w:pPr>
    <w:r w:rsidRPr="009756EB">
      <w:rPr>
        <w:rFonts w:ascii="News Plantin MT Std" w:hAnsi="News Plantin MT Std"/>
        <w:color w:val="431648"/>
        <w:sz w:val="20"/>
      </w:rPr>
      <w:t>Registered Charity Number (England and Wales): 1111942</w:t>
    </w:r>
  </w:p>
  <w:p w14:paraId="452CB616" w14:textId="77777777" w:rsidR="00946AD1" w:rsidRPr="009756EB" w:rsidRDefault="00946AD1" w:rsidP="006F4F18">
    <w:pPr>
      <w:pStyle w:val="Footer"/>
      <w:jc w:val="center"/>
      <w:rPr>
        <w:rFonts w:ascii="News Plantin MT Std" w:hAnsi="News Plantin MT Std"/>
        <w:color w:val="431648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1A9B" w14:textId="77777777" w:rsidR="001D351F" w:rsidRDefault="001D3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2BB4" w14:textId="77777777" w:rsidR="007402AA" w:rsidRDefault="007402AA">
      <w:r>
        <w:separator/>
      </w:r>
    </w:p>
  </w:footnote>
  <w:footnote w:type="continuationSeparator" w:id="0">
    <w:p w14:paraId="515CF346" w14:textId="77777777" w:rsidR="007402AA" w:rsidRDefault="0074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3CF4" w14:textId="77777777" w:rsidR="001D351F" w:rsidRDefault="001D3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5E02" w14:textId="77777777" w:rsidR="00B74404" w:rsidRDefault="00B74404" w:rsidP="00B74404">
    <w:pPr>
      <w:pStyle w:val="Header"/>
      <w:jc w:val="right"/>
    </w:pPr>
  </w:p>
  <w:p w14:paraId="1A022B4D" w14:textId="2769BEA7" w:rsidR="00106394" w:rsidRPr="001D351F" w:rsidRDefault="00996618" w:rsidP="00B74404">
    <w:pPr>
      <w:pStyle w:val="Header"/>
      <w:jc w:val="right"/>
      <w:rPr>
        <w:rStyle w:val="Hyperlink"/>
        <w:rFonts w:ascii="News Plantin MT Std" w:hAnsi="News Plantin MT Std"/>
        <w:color w:val="5F497A" w:themeColor="accent4" w:themeShade="BF"/>
        <w:u w:val="none"/>
      </w:rPr>
    </w:pPr>
    <w:r w:rsidRPr="001D351F">
      <w:rPr>
        <w:noProof/>
        <w:color w:val="5F497A" w:themeColor="accent4" w:themeShade="BF"/>
        <w:lang w:val="en-GB" w:eastAsia="en-GB"/>
      </w:rPr>
      <w:drawing>
        <wp:anchor distT="0" distB="0" distL="114300" distR="114300" simplePos="0" relativeHeight="251658240" behindDoc="0" locked="0" layoutInCell="1" allowOverlap="1" wp14:anchorId="5773CB6A" wp14:editId="104F8970">
          <wp:simplePos x="0" y="0"/>
          <wp:positionH relativeFrom="page">
            <wp:posOffset>944880</wp:posOffset>
          </wp:positionH>
          <wp:positionV relativeFrom="page">
            <wp:posOffset>624840</wp:posOffset>
          </wp:positionV>
          <wp:extent cx="1022350" cy="989965"/>
          <wp:effectExtent l="0" t="0" r="635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 Park_THIRD_banner_cropped for use with A5 noticeboard adve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394" w:rsidRPr="001D351F">
      <w:rPr>
        <w:rFonts w:ascii="News Plantin MT Std" w:hAnsi="News Plantin MT Std"/>
        <w:color w:val="5F497A" w:themeColor="accent4" w:themeShade="BF"/>
      </w:rPr>
      <w:t xml:space="preserve">Membership </w:t>
    </w:r>
    <w:r w:rsidR="001E6A7C" w:rsidRPr="001D351F">
      <w:rPr>
        <w:rFonts w:ascii="News Plantin MT Std" w:hAnsi="News Plantin MT Std"/>
        <w:color w:val="5F497A" w:themeColor="accent4" w:themeShade="BF"/>
      </w:rPr>
      <w:t>Secretary</w:t>
    </w:r>
    <w:r w:rsidR="00B74404" w:rsidRPr="001D351F">
      <w:rPr>
        <w:rFonts w:ascii="News Plantin MT Std" w:hAnsi="News Plantin MT Std"/>
        <w:color w:val="5F497A" w:themeColor="accent4" w:themeShade="BF"/>
      </w:rPr>
      <w:t>:</w:t>
    </w:r>
    <w:r w:rsidR="00C9750F" w:rsidRPr="001D351F">
      <w:rPr>
        <w:rFonts w:ascii="News Plantin MT Std" w:hAnsi="News Plantin MT Std"/>
        <w:color w:val="5F497A" w:themeColor="accent4" w:themeShade="BF"/>
      </w:rPr>
      <w:t xml:space="preserve"> </w:t>
    </w:r>
    <w:r w:rsidR="003B6786" w:rsidRPr="001D351F">
      <w:rPr>
        <w:rFonts w:ascii="News Plantin MT Std" w:hAnsi="News Plantin MT Std"/>
        <w:color w:val="5F497A" w:themeColor="accent4" w:themeShade="BF"/>
      </w:rPr>
      <w:t>Susan Thomas</w:t>
    </w:r>
  </w:p>
  <w:p w14:paraId="27391045" w14:textId="294CB7E8" w:rsidR="00106394" w:rsidRPr="001D351F" w:rsidRDefault="009647F2" w:rsidP="00106394">
    <w:pPr>
      <w:pStyle w:val="Header"/>
      <w:jc w:val="right"/>
      <w:rPr>
        <w:rStyle w:val="Hyperlink"/>
        <w:rFonts w:ascii="News Plantin MT Std" w:hAnsi="News Plantin MT Std"/>
        <w:color w:val="5F497A" w:themeColor="accent4" w:themeShade="BF"/>
        <w:u w:val="none"/>
      </w:rPr>
    </w:pPr>
    <w:r w:rsidRPr="001D351F">
      <w:rPr>
        <w:rFonts w:ascii="News Plantin MT Std" w:hAnsi="News Plantin MT Std"/>
        <w:color w:val="5F497A" w:themeColor="accent4" w:themeShade="BF"/>
      </w:rPr>
      <w:t xml:space="preserve"> </w:t>
    </w:r>
    <w:r w:rsidR="003B6786" w:rsidRPr="001D351F">
      <w:rPr>
        <w:rStyle w:val="Hyperlink"/>
        <w:rFonts w:ascii="News Plantin MT Std" w:hAnsi="News Plantin MT Std"/>
        <w:color w:val="5F497A" w:themeColor="accent4" w:themeShade="BF"/>
        <w:u w:val="none"/>
      </w:rPr>
      <w:t>The Lodge, Lodge End</w:t>
    </w:r>
  </w:p>
  <w:p w14:paraId="6502F244" w14:textId="466FC401" w:rsidR="003B6786" w:rsidRPr="001D351F" w:rsidRDefault="003B6786" w:rsidP="00B74404">
    <w:pPr>
      <w:pStyle w:val="Header"/>
      <w:jc w:val="right"/>
      <w:rPr>
        <w:rStyle w:val="Hyperlink"/>
        <w:rFonts w:ascii="News Plantin MT Std" w:hAnsi="News Plantin MT Std"/>
        <w:color w:val="5F497A" w:themeColor="accent4" w:themeShade="BF"/>
        <w:u w:val="none"/>
      </w:rPr>
    </w:pPr>
    <w:r w:rsidRPr="001D351F">
      <w:rPr>
        <w:rStyle w:val="Hyperlink"/>
        <w:rFonts w:ascii="News Plantin MT Std" w:hAnsi="News Plantin MT Std"/>
        <w:color w:val="5F497A" w:themeColor="accent4" w:themeShade="BF"/>
        <w:u w:val="none"/>
      </w:rPr>
      <w:t>Croxley Green, Rickmansworth</w:t>
    </w:r>
  </w:p>
  <w:p w14:paraId="699157AC" w14:textId="5AD8CCBB" w:rsidR="003B6786" w:rsidRPr="001D351F" w:rsidRDefault="003B6786" w:rsidP="00B74404">
    <w:pPr>
      <w:pStyle w:val="Header"/>
      <w:jc w:val="right"/>
      <w:rPr>
        <w:rStyle w:val="Hyperlink"/>
        <w:rFonts w:ascii="News Plantin MT Std" w:hAnsi="News Plantin MT Std"/>
        <w:color w:val="5F497A" w:themeColor="accent4" w:themeShade="BF"/>
        <w:u w:val="none"/>
      </w:rPr>
    </w:pPr>
    <w:r w:rsidRPr="001D351F">
      <w:rPr>
        <w:rStyle w:val="Hyperlink"/>
        <w:rFonts w:ascii="News Plantin MT Std" w:hAnsi="News Plantin MT Std"/>
        <w:color w:val="5F497A" w:themeColor="accent4" w:themeShade="BF"/>
        <w:u w:val="none"/>
      </w:rPr>
      <w:t>Hertfordshire</w:t>
    </w:r>
  </w:p>
  <w:p w14:paraId="6C7E86D3" w14:textId="1391A4AD" w:rsidR="003B6786" w:rsidRPr="001D351F" w:rsidRDefault="003B6786" w:rsidP="00B74404">
    <w:pPr>
      <w:pStyle w:val="Header"/>
      <w:jc w:val="right"/>
      <w:rPr>
        <w:rStyle w:val="Hyperlink"/>
        <w:rFonts w:ascii="News Plantin MT Std" w:hAnsi="News Plantin MT Std"/>
        <w:color w:val="5F497A" w:themeColor="accent4" w:themeShade="BF"/>
        <w:u w:val="none"/>
      </w:rPr>
    </w:pPr>
    <w:r w:rsidRPr="001D351F">
      <w:rPr>
        <w:rStyle w:val="Hyperlink"/>
        <w:rFonts w:ascii="News Plantin MT Std" w:hAnsi="News Plantin MT Std"/>
        <w:color w:val="5F497A" w:themeColor="accent4" w:themeShade="BF"/>
        <w:u w:val="none"/>
      </w:rPr>
      <w:t>WD3 3RP</w:t>
    </w:r>
  </w:p>
  <w:p w14:paraId="6F9A0DD3" w14:textId="2B6F961F" w:rsidR="00102CF7" w:rsidRPr="001D351F" w:rsidRDefault="00C9750F" w:rsidP="00404C4B">
    <w:pPr>
      <w:pStyle w:val="Header"/>
      <w:jc w:val="right"/>
      <w:rPr>
        <w:rStyle w:val="Hyperlink"/>
        <w:rFonts w:ascii="News Plantin MT Std" w:hAnsi="News Plantin MT Std"/>
        <w:color w:val="5F497A" w:themeColor="accent4" w:themeShade="BF"/>
        <w:szCs w:val="22"/>
      </w:rPr>
    </w:pPr>
    <w:r w:rsidRPr="001D351F">
      <w:rPr>
        <w:rFonts w:ascii="News Plantin MT Std" w:hAnsi="News Plantin MT Std"/>
        <w:color w:val="5F497A" w:themeColor="accent4" w:themeShade="BF"/>
        <w:szCs w:val="22"/>
      </w:rPr>
      <w:t>Email</w:t>
    </w:r>
    <w:r w:rsidR="00E67661" w:rsidRPr="001D351F">
      <w:rPr>
        <w:rFonts w:ascii="News Plantin MT Std" w:hAnsi="News Plantin MT Std"/>
        <w:color w:val="5F497A" w:themeColor="accent4" w:themeShade="BF"/>
        <w:szCs w:val="22"/>
      </w:rPr>
      <w:t>:</w:t>
    </w:r>
    <w:r w:rsidR="00E67661" w:rsidRPr="001D351F">
      <w:rPr>
        <w:rFonts w:ascii="News Plantin MT Std" w:eastAsia="Calibri" w:hAnsi="News Plantin MT Std"/>
        <w:color w:val="5F497A" w:themeColor="accent4" w:themeShade="BF"/>
        <w:szCs w:val="22"/>
        <w:lang w:val="en-GB"/>
      </w:rPr>
      <w:t xml:space="preserve"> </w:t>
    </w:r>
    <w:r w:rsidR="001D351F" w:rsidRPr="001D351F">
      <w:rPr>
        <w:rFonts w:ascii="News Plantin MT Std" w:eastAsia="Calibri" w:hAnsi="News Plantin MT Std"/>
        <w:color w:val="5F497A" w:themeColor="accent4" w:themeShade="BF"/>
        <w:szCs w:val="22"/>
        <w:lang w:val="en-GB"/>
      </w:rPr>
      <w:t>membership</w:t>
    </w:r>
    <w:r w:rsidR="003B6786" w:rsidRPr="001D351F">
      <w:rPr>
        <w:rFonts w:ascii="News Plantin MT Std" w:hAnsi="News Plantin MT Std"/>
        <w:color w:val="5F497A" w:themeColor="accent4" w:themeShade="BF"/>
        <w:szCs w:val="22"/>
        <w:lang w:val="en-GB"/>
      </w:rPr>
      <w:t>@</w:t>
    </w:r>
    <w:r w:rsidR="001D351F" w:rsidRPr="001D351F">
      <w:rPr>
        <w:rFonts w:ascii="News Plantin MT Std" w:hAnsi="News Plantin MT Std"/>
        <w:color w:val="5F497A" w:themeColor="accent4" w:themeShade="BF"/>
        <w:szCs w:val="22"/>
        <w:lang w:val="en-GB"/>
      </w:rPr>
      <w:t>moorparkdfas.com</w:t>
    </w:r>
  </w:p>
  <w:p w14:paraId="04114A85" w14:textId="77777777" w:rsidR="00404C4B" w:rsidRPr="00404C4B" w:rsidRDefault="00404C4B" w:rsidP="00404C4B">
    <w:pPr>
      <w:pStyle w:val="Header"/>
      <w:jc w:val="right"/>
      <w:rPr>
        <w:rFonts w:ascii="News Plantin MT Std" w:hAnsi="News Plantin MT St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A65F" w14:textId="77777777" w:rsidR="001D351F" w:rsidRDefault="001D3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791"/>
    <w:multiLevelType w:val="singleLevel"/>
    <w:tmpl w:val="91E0E8FA"/>
    <w:lvl w:ilvl="0">
      <w:start w:val="1"/>
      <w:numFmt w:val="decimal"/>
      <w:pStyle w:val="Heading3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734374F"/>
    <w:multiLevelType w:val="multilevel"/>
    <w:tmpl w:val="40963826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lvlText w:val="%1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4FF3D70"/>
    <w:multiLevelType w:val="multilevel"/>
    <w:tmpl w:val="8B0E0CF8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3.%4.%5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0285DDF"/>
    <w:multiLevelType w:val="hybridMultilevel"/>
    <w:tmpl w:val="E78438BA"/>
    <w:lvl w:ilvl="0" w:tplc="4432A4AA">
      <w:start w:val="1"/>
      <w:numFmt w:val="decimal"/>
      <w:pStyle w:val="Heading30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2842AB"/>
    <w:multiLevelType w:val="multilevel"/>
    <w:tmpl w:val="89AE3878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lvlText w:val="%1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97A3A7A"/>
    <w:multiLevelType w:val="multilevel"/>
    <w:tmpl w:val="64A6BC7E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pStyle w:val="Heading4"/>
      <w:lvlText w:val="%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41236432">
    <w:abstractNumId w:val="2"/>
  </w:num>
  <w:num w:numId="2" w16cid:durableId="1901672033">
    <w:abstractNumId w:val="2"/>
  </w:num>
  <w:num w:numId="3" w16cid:durableId="455418432">
    <w:abstractNumId w:val="4"/>
  </w:num>
  <w:num w:numId="4" w16cid:durableId="128479327">
    <w:abstractNumId w:val="4"/>
  </w:num>
  <w:num w:numId="5" w16cid:durableId="98183216">
    <w:abstractNumId w:val="4"/>
  </w:num>
  <w:num w:numId="6" w16cid:durableId="1737631697">
    <w:abstractNumId w:val="4"/>
  </w:num>
  <w:num w:numId="7" w16cid:durableId="1064065046">
    <w:abstractNumId w:val="1"/>
  </w:num>
  <w:num w:numId="8" w16cid:durableId="893077089">
    <w:abstractNumId w:val="1"/>
  </w:num>
  <w:num w:numId="9" w16cid:durableId="539129787">
    <w:abstractNumId w:val="4"/>
  </w:num>
  <w:num w:numId="10" w16cid:durableId="1480344520">
    <w:abstractNumId w:val="4"/>
  </w:num>
  <w:num w:numId="11" w16cid:durableId="221643113">
    <w:abstractNumId w:val="5"/>
  </w:num>
  <w:num w:numId="12" w16cid:durableId="1809741866">
    <w:abstractNumId w:val="5"/>
  </w:num>
  <w:num w:numId="13" w16cid:durableId="1316295128">
    <w:abstractNumId w:val="5"/>
  </w:num>
  <w:num w:numId="14" w16cid:durableId="41641961">
    <w:abstractNumId w:val="5"/>
  </w:num>
  <w:num w:numId="15" w16cid:durableId="1273510388">
    <w:abstractNumId w:val="5"/>
  </w:num>
  <w:num w:numId="16" w16cid:durableId="1799376997">
    <w:abstractNumId w:val="0"/>
  </w:num>
  <w:num w:numId="17" w16cid:durableId="426849792">
    <w:abstractNumId w:val="3"/>
  </w:num>
  <w:num w:numId="18" w16cid:durableId="1692612322">
    <w:abstractNumId w:val="3"/>
  </w:num>
  <w:num w:numId="19" w16cid:durableId="1675372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style="mso-width-relative:margin;mso-height-relative:margin" fillcolor="white">
      <v:fill color="white"/>
      <v:stroke weight="3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D5"/>
    <w:rsid w:val="000300E4"/>
    <w:rsid w:val="00070130"/>
    <w:rsid w:val="00086FB9"/>
    <w:rsid w:val="000A62DE"/>
    <w:rsid w:val="000A6D1B"/>
    <w:rsid w:val="000C1AC4"/>
    <w:rsid w:val="000C3E38"/>
    <w:rsid w:val="000E2703"/>
    <w:rsid w:val="00102CF7"/>
    <w:rsid w:val="00106394"/>
    <w:rsid w:val="00141577"/>
    <w:rsid w:val="0015055C"/>
    <w:rsid w:val="00153E08"/>
    <w:rsid w:val="00155335"/>
    <w:rsid w:val="00161179"/>
    <w:rsid w:val="00185D4A"/>
    <w:rsid w:val="001969ED"/>
    <w:rsid w:val="001A32E4"/>
    <w:rsid w:val="001B2E8A"/>
    <w:rsid w:val="001B7F85"/>
    <w:rsid w:val="001D351F"/>
    <w:rsid w:val="001E6271"/>
    <w:rsid w:val="001E6A7C"/>
    <w:rsid w:val="002179FA"/>
    <w:rsid w:val="00221539"/>
    <w:rsid w:val="00267045"/>
    <w:rsid w:val="00296D3C"/>
    <w:rsid w:val="002E2240"/>
    <w:rsid w:val="002F1133"/>
    <w:rsid w:val="00306E16"/>
    <w:rsid w:val="003206D5"/>
    <w:rsid w:val="00321894"/>
    <w:rsid w:val="00326093"/>
    <w:rsid w:val="00326BC0"/>
    <w:rsid w:val="003B6786"/>
    <w:rsid w:val="003E0459"/>
    <w:rsid w:val="0040111C"/>
    <w:rsid w:val="00404C4B"/>
    <w:rsid w:val="00441BA2"/>
    <w:rsid w:val="004935A8"/>
    <w:rsid w:val="004D36F1"/>
    <w:rsid w:val="004F7A95"/>
    <w:rsid w:val="005004AC"/>
    <w:rsid w:val="00563A5C"/>
    <w:rsid w:val="00577059"/>
    <w:rsid w:val="0058121D"/>
    <w:rsid w:val="005A6E18"/>
    <w:rsid w:val="005B426E"/>
    <w:rsid w:val="005D692B"/>
    <w:rsid w:val="005F1F33"/>
    <w:rsid w:val="00647D4B"/>
    <w:rsid w:val="00650E1F"/>
    <w:rsid w:val="006B42D9"/>
    <w:rsid w:val="006C1574"/>
    <w:rsid w:val="006E4712"/>
    <w:rsid w:val="006F4F18"/>
    <w:rsid w:val="007215F1"/>
    <w:rsid w:val="00734CB2"/>
    <w:rsid w:val="007402AA"/>
    <w:rsid w:val="00780C5A"/>
    <w:rsid w:val="0079678B"/>
    <w:rsid w:val="007979B5"/>
    <w:rsid w:val="007B07C6"/>
    <w:rsid w:val="007B5AB0"/>
    <w:rsid w:val="007C2766"/>
    <w:rsid w:val="007C2985"/>
    <w:rsid w:val="007D0859"/>
    <w:rsid w:val="007D2C7C"/>
    <w:rsid w:val="007D3524"/>
    <w:rsid w:val="007D77EF"/>
    <w:rsid w:val="007D7E49"/>
    <w:rsid w:val="007E2524"/>
    <w:rsid w:val="007E52AA"/>
    <w:rsid w:val="00800F23"/>
    <w:rsid w:val="00801836"/>
    <w:rsid w:val="008223FA"/>
    <w:rsid w:val="00830FC5"/>
    <w:rsid w:val="00847190"/>
    <w:rsid w:val="00894060"/>
    <w:rsid w:val="008B7A14"/>
    <w:rsid w:val="008D29B5"/>
    <w:rsid w:val="008D73A5"/>
    <w:rsid w:val="00920000"/>
    <w:rsid w:val="00933C9D"/>
    <w:rsid w:val="00934337"/>
    <w:rsid w:val="00946AD1"/>
    <w:rsid w:val="00963F8F"/>
    <w:rsid w:val="009647F2"/>
    <w:rsid w:val="009756EB"/>
    <w:rsid w:val="00996618"/>
    <w:rsid w:val="00997ACE"/>
    <w:rsid w:val="009A2711"/>
    <w:rsid w:val="009D17D5"/>
    <w:rsid w:val="00A1625C"/>
    <w:rsid w:val="00AB6F7C"/>
    <w:rsid w:val="00AC7E9A"/>
    <w:rsid w:val="00AD5AD3"/>
    <w:rsid w:val="00AF52E7"/>
    <w:rsid w:val="00B01C03"/>
    <w:rsid w:val="00B5521B"/>
    <w:rsid w:val="00B6142D"/>
    <w:rsid w:val="00B72FF1"/>
    <w:rsid w:val="00B74404"/>
    <w:rsid w:val="00BC0D66"/>
    <w:rsid w:val="00C2537C"/>
    <w:rsid w:val="00C41BCB"/>
    <w:rsid w:val="00C61936"/>
    <w:rsid w:val="00C71729"/>
    <w:rsid w:val="00C8679F"/>
    <w:rsid w:val="00C9750F"/>
    <w:rsid w:val="00CC4665"/>
    <w:rsid w:val="00CF3CAB"/>
    <w:rsid w:val="00CF70C8"/>
    <w:rsid w:val="00D1056C"/>
    <w:rsid w:val="00D35E30"/>
    <w:rsid w:val="00D35E47"/>
    <w:rsid w:val="00D37A29"/>
    <w:rsid w:val="00D71565"/>
    <w:rsid w:val="00D76A83"/>
    <w:rsid w:val="00D9767C"/>
    <w:rsid w:val="00DC554A"/>
    <w:rsid w:val="00DD04B2"/>
    <w:rsid w:val="00DD1ACA"/>
    <w:rsid w:val="00E0581E"/>
    <w:rsid w:val="00E20C54"/>
    <w:rsid w:val="00E37973"/>
    <w:rsid w:val="00E67661"/>
    <w:rsid w:val="00E812F6"/>
    <w:rsid w:val="00EC14D2"/>
    <w:rsid w:val="00EC2DB1"/>
    <w:rsid w:val="00ED4DA8"/>
    <w:rsid w:val="00F11202"/>
    <w:rsid w:val="00F12FE9"/>
    <w:rsid w:val="00F141F1"/>
    <w:rsid w:val="00F84543"/>
    <w:rsid w:val="00FA53F3"/>
    <w:rsid w:val="00FD5FA9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troke weight="3pt"/>
    </o:shapedefaults>
    <o:shapelayout v:ext="edit">
      <o:idmap v:ext="edit" data="2"/>
    </o:shapelayout>
  </w:shapeDefaults>
  <w:decimalSymbol w:val="."/>
  <w:listSeparator w:val=","/>
  <w14:docId w14:val="180C180C"/>
  <w15:docId w15:val="{AE761CB0-E580-479C-89E9-F273679A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206D5"/>
    <w:pPr>
      <w:suppressAutoHyphens/>
      <w:autoSpaceDN w:val="0"/>
      <w:spacing w:after="200" w:line="276" w:lineRule="auto"/>
      <w:textAlignment w:val="baseline"/>
    </w:pPr>
    <w:rPr>
      <w:rFonts w:ascii="Verdana" w:eastAsia="Calibri" w:hAnsi="Verdana"/>
      <w:lang w:eastAsia="en-US"/>
    </w:rPr>
  </w:style>
  <w:style w:type="paragraph" w:styleId="Heading1">
    <w:name w:val="heading 1"/>
    <w:basedOn w:val="Normal"/>
    <w:next w:val="Normal"/>
    <w:qFormat/>
    <w:rsid w:val="001B7F85"/>
    <w:pPr>
      <w:keepNext/>
      <w:suppressAutoHyphens w:val="0"/>
      <w:overflowPunct w:val="0"/>
      <w:autoSpaceDE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/>
      <w:b/>
      <w:noProof/>
      <w:kern w:val="28"/>
      <w:sz w:val="28"/>
    </w:rPr>
  </w:style>
  <w:style w:type="paragraph" w:styleId="Heading2">
    <w:name w:val="heading 2"/>
    <w:basedOn w:val="Normal"/>
    <w:next w:val="Normal"/>
    <w:qFormat/>
    <w:rsid w:val="001B7F85"/>
    <w:pPr>
      <w:keepNext/>
      <w:suppressAutoHyphens w:val="0"/>
      <w:overflowPunct w:val="0"/>
      <w:autoSpaceDE w:val="0"/>
      <w:adjustRightInd w:val="0"/>
      <w:spacing w:before="60" w:after="60" w:line="240" w:lineRule="auto"/>
      <w:outlineLvl w:val="1"/>
    </w:pPr>
    <w:rPr>
      <w:rFonts w:ascii="Arial" w:eastAsia="Times New Roman" w:hAnsi="Arial"/>
      <w:b/>
      <w:sz w:val="3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0">
    <w:name w:val="heading 3"/>
    <w:basedOn w:val="Normal"/>
    <w:next w:val="Normal"/>
    <w:qFormat/>
    <w:rsid w:val="001B7F85"/>
    <w:pPr>
      <w:keepNext/>
      <w:numPr>
        <w:numId w:val="18"/>
      </w:numPr>
      <w:suppressAutoHyphens w:val="0"/>
      <w:overflowPunct w:val="0"/>
      <w:autoSpaceDE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/>
      <w:b/>
      <w:noProof/>
      <w:sz w:val="22"/>
    </w:rPr>
  </w:style>
  <w:style w:type="paragraph" w:styleId="Heading4">
    <w:name w:val="heading 4"/>
    <w:basedOn w:val="Normal"/>
    <w:next w:val="Normal"/>
    <w:qFormat/>
    <w:rsid w:val="001B7F85"/>
    <w:pPr>
      <w:keepNext/>
      <w:numPr>
        <w:ilvl w:val="3"/>
        <w:numId w:val="19"/>
      </w:numPr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/>
      <w:b/>
      <w:i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1B7F85"/>
    <w:pPr>
      <w:suppressAutoHyphens w:val="0"/>
      <w:overflowPunct w:val="0"/>
      <w:autoSpaceDE w:val="0"/>
      <w:adjustRightInd w:val="0"/>
      <w:spacing w:before="60" w:after="60" w:line="240" w:lineRule="auto"/>
      <w:outlineLvl w:val="4"/>
    </w:pPr>
    <w:rPr>
      <w:rFonts w:ascii="Arial" w:eastAsia="Times New Roman" w:hAnsi="Arial"/>
      <w:noProof/>
      <w:sz w:val="22"/>
    </w:rPr>
  </w:style>
  <w:style w:type="paragraph" w:styleId="Heading6">
    <w:name w:val="heading 6"/>
    <w:basedOn w:val="Normal"/>
    <w:next w:val="Normal"/>
    <w:qFormat/>
    <w:rsid w:val="001B7F85"/>
    <w:pPr>
      <w:keepNext/>
      <w:keepLines/>
      <w:widowControl w:val="0"/>
      <w:suppressAutoHyphens w:val="0"/>
      <w:overflowPunct w:val="0"/>
      <w:autoSpaceDE w:val="0"/>
      <w:adjustRightInd w:val="0"/>
      <w:spacing w:after="0" w:line="240" w:lineRule="auto"/>
      <w:outlineLvl w:val="5"/>
    </w:pPr>
    <w:rPr>
      <w:rFonts w:ascii="Times New Roman" w:eastAsia="Times New Roman" w:hAnsi="Times New Roman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rsid w:val="001B7F85"/>
    <w:pPr>
      <w:keepLines/>
      <w:widowControl w:val="0"/>
      <w:suppressAutoHyphens w:val="0"/>
      <w:overflowPunct w:val="0"/>
      <w:autoSpaceDE w:val="0"/>
      <w:adjustRightInd w:val="0"/>
      <w:spacing w:before="240" w:after="60" w:line="240" w:lineRule="auto"/>
      <w:outlineLvl w:val="6"/>
    </w:pPr>
    <w:rPr>
      <w:rFonts w:ascii="Arial" w:eastAsia="Times New Roman" w:hAnsi="Arial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rsid w:val="001B7F85"/>
    <w:pPr>
      <w:keepLines/>
      <w:widowControl w:val="0"/>
      <w:suppressAutoHyphens w:val="0"/>
      <w:overflowPunct w:val="0"/>
      <w:autoSpaceDE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1B7F85"/>
    <w:pPr>
      <w:keepLines/>
      <w:widowControl w:val="0"/>
      <w:suppressAutoHyphens w:val="0"/>
      <w:overflowPunct w:val="0"/>
      <w:autoSpaceDE w:val="0"/>
      <w:adjustRightInd w:val="0"/>
      <w:spacing w:before="240" w:after="60" w:line="240" w:lineRule="auto"/>
      <w:outlineLvl w:val="8"/>
    </w:pPr>
    <w:rPr>
      <w:rFonts w:ascii="Arial" w:eastAsia="Times New Roman" w:hAnsi="Arial"/>
      <w:i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Section">
    <w:name w:val="QSection"/>
    <w:pPr>
      <w:overflowPunct w:val="0"/>
      <w:autoSpaceDE w:val="0"/>
      <w:autoSpaceDN w:val="0"/>
      <w:adjustRightInd w:val="0"/>
      <w:spacing w:before="240" w:after="320"/>
      <w:textAlignment w:val="baseline"/>
    </w:pPr>
    <w:rPr>
      <w:b/>
      <w:noProof/>
      <w:sz w:val="36"/>
      <w:lang w:eastAsia="en-US"/>
    </w:rPr>
  </w:style>
  <w:style w:type="paragraph" w:customStyle="1" w:styleId="BoxNote">
    <w:name w:val="BoxNote"/>
    <w:basedOn w:val="Normal"/>
    <w:next w:val="Normal"/>
    <w:pPr>
      <w:pBdr>
        <w:top w:val="single" w:sz="24" w:space="6" w:color="0000FF" w:shadow="1"/>
        <w:left w:val="single" w:sz="24" w:space="6" w:color="0000FF" w:shadow="1"/>
        <w:bottom w:val="single" w:sz="24" w:space="6" w:color="0000FF" w:shadow="1"/>
        <w:right w:val="single" w:sz="24" w:space="6" w:color="0000FF" w:shadow="1"/>
      </w:pBdr>
      <w:shd w:val="pct25" w:color="auto" w:fill="auto"/>
      <w:suppressAutoHyphens w:val="0"/>
      <w:overflowPunct w:val="0"/>
      <w:autoSpaceDE w:val="0"/>
      <w:adjustRightInd w:val="0"/>
      <w:spacing w:after="0" w:line="240" w:lineRule="auto"/>
      <w:ind w:left="720" w:right="720"/>
    </w:pPr>
    <w:rPr>
      <w:rFonts w:ascii="Times New Roman" w:eastAsia="Times New Roman" w:hAnsi="Times New Roman"/>
      <w:sz w:val="22"/>
      <w:lang w:val="en-US"/>
    </w:rPr>
  </w:style>
  <w:style w:type="paragraph" w:customStyle="1" w:styleId="Indent1">
    <w:name w:val="Indent1"/>
    <w:basedOn w:val="Normal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</w:tabs>
      <w:suppressAutoHyphens w:val="0"/>
      <w:overflowPunct w:val="0"/>
      <w:autoSpaceDE w:val="0"/>
      <w:adjustRightInd w:val="0"/>
      <w:spacing w:after="0" w:line="240" w:lineRule="auto"/>
      <w:ind w:left="432" w:hanging="432"/>
    </w:pPr>
    <w:rPr>
      <w:rFonts w:ascii="Times New Roman" w:eastAsia="Times New Roman" w:hAnsi="Times New Roman"/>
      <w:sz w:val="22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sz w:val="22"/>
      <w:lang w:val="en-US"/>
    </w:rPr>
  </w:style>
  <w:style w:type="character" w:styleId="PageNumber">
    <w:name w:val="page number"/>
    <w:basedOn w:val="DefaultParagraphFont"/>
  </w:style>
  <w:style w:type="paragraph" w:customStyle="1" w:styleId="ItalicHead">
    <w:name w:val="ItalicHead"/>
    <w:basedOn w:val="Normal"/>
    <w:pPr>
      <w:suppressAutoHyphens w:val="0"/>
      <w:overflowPunct w:val="0"/>
      <w:autoSpaceDE w:val="0"/>
      <w:adjustRightInd w:val="0"/>
      <w:spacing w:before="240" w:after="120" w:line="240" w:lineRule="auto"/>
      <w:jc w:val="center"/>
    </w:pPr>
    <w:rPr>
      <w:rFonts w:ascii="Brush Script MT" w:eastAsia="Times New Roman" w:hAnsi="Brush Script MT"/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ldHead">
    <w:name w:val="BoldHead"/>
    <w:basedOn w:val="Normal"/>
    <w:pPr>
      <w:suppressAutoHyphens w:val="0"/>
      <w:overflowPunct w:val="0"/>
      <w:autoSpaceDE w:val="0"/>
      <w:adjustRightInd w:val="0"/>
      <w:spacing w:before="240" w:after="240" w:line="240" w:lineRule="auto"/>
      <w:jc w:val="center"/>
    </w:pPr>
    <w:rPr>
      <w:rFonts w:ascii="Arial" w:eastAsia="Times New Roman" w:hAnsi="Arial"/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Verse">
    <w:name w:val="Verse"/>
    <w:basedOn w:val="Normal"/>
    <w:pPr>
      <w:tabs>
        <w:tab w:val="left" w:pos="720"/>
      </w:tabs>
      <w:suppressAutoHyphens w:val="0"/>
      <w:overflowPunct w:val="0"/>
      <w:autoSpaceDE w:val="0"/>
      <w:adjustRightInd w:val="0"/>
      <w:spacing w:after="0" w:line="240" w:lineRule="auto"/>
      <w:ind w:left="2160" w:hanging="1440"/>
    </w:pPr>
    <w:rPr>
      <w:rFonts w:ascii="Arial" w:eastAsia="Times New Roman" w:hAnsi="Arial"/>
      <w:spacing w:val="20"/>
      <w:sz w:val="2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Verse2">
    <w:name w:val="Verse2"/>
    <w:basedOn w:val="Verse"/>
    <w:pPr>
      <w:ind w:left="1440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Big">
    <w:name w:val="Big"/>
    <w:basedOn w:val="Normal"/>
    <w:pPr>
      <w:suppressAutoHyphens w:val="0"/>
      <w:overflowPunct w:val="0"/>
      <w:autoSpaceDE w:val="0"/>
      <w:adjustRightInd w:val="0"/>
      <w:spacing w:before="240" w:after="240" w:line="240" w:lineRule="auto"/>
      <w:jc w:val="center"/>
    </w:pPr>
    <w:rPr>
      <w:rFonts w:ascii="Arial" w:eastAsia="Times New Roman" w:hAnsi="Arial"/>
      <w:b/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oup">
    <w:name w:val="Group"/>
    <w:basedOn w:val="Normal"/>
    <w:next w:val="Normal"/>
    <w:pPr>
      <w:keepLines/>
      <w:widowControl w:val="0"/>
      <w:tabs>
        <w:tab w:val="right" w:pos="5760"/>
      </w:tabs>
      <w:suppressAutoHyphens w:val="0"/>
      <w:overflowPunct w:val="0"/>
      <w:autoSpaceDE w:val="0"/>
      <w:adjustRightInd w:val="0"/>
      <w:spacing w:before="120" w:after="0" w:line="240" w:lineRule="auto"/>
      <w:ind w:left="576"/>
    </w:pPr>
    <w:rPr>
      <w:rFonts w:ascii="Times New Roman" w:eastAsia="Times New Roman" w:hAnsi="Times New Roman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ECTION">
    <w:name w:val="SECTION"/>
    <w:basedOn w:val="Normal"/>
    <w:pPr>
      <w:suppressAutoHyphens w:val="0"/>
      <w:overflowPunct w:val="0"/>
      <w:autoSpaceDE w:val="0"/>
      <w:adjustRightInd w:val="0"/>
      <w:spacing w:before="120" w:after="0" w:line="240" w:lineRule="auto"/>
    </w:pPr>
    <w:rPr>
      <w:rFonts w:ascii="Times New Roman" w:eastAsia="Times New Roman" w:hAnsi="Times New Roman"/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Sect">
    <w:name w:val="SubSect"/>
    <w:basedOn w:val="Normal"/>
    <w:pPr>
      <w:suppressAutoHyphens w:val="0"/>
      <w:overflowPunct w:val="0"/>
      <w:autoSpaceDE w:val="0"/>
      <w:adjustRightInd w:val="0"/>
      <w:spacing w:before="60" w:after="60" w:line="240" w:lineRule="auto"/>
      <w:ind w:left="1152"/>
    </w:pPr>
    <w:rPr>
      <w:rFonts w:ascii="Times New Roman" w:eastAsia="Times New Roman" w:hAnsi="Times New Roman"/>
      <w:b/>
      <w:sz w:val="2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otnote">
    <w:name w:val="Footnote"/>
    <w:basedOn w:val="Normal"/>
    <w:next w:val="Normal"/>
    <w:pPr>
      <w:keepLines/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sz w:val="1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dent2">
    <w:name w:val="Indent2"/>
    <w:basedOn w:val="Indent1"/>
    <w:pPr>
      <w:ind w:left="1152" w:right="432" w:hanging="720"/>
    </w:pPr>
  </w:style>
  <w:style w:type="paragraph" w:customStyle="1" w:styleId="Section0">
    <w:name w:val="Section"/>
    <w:basedOn w:val="Heading4"/>
    <w:next w:val="Normal"/>
    <w:pPr>
      <w:outlineLvl w:val="9"/>
    </w:pPr>
    <w:rPr>
      <w:rFonts w:ascii="Arial" w:hAnsi="Arial"/>
      <w:b w:val="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Italicnote">
    <w:name w:val="Italicnote"/>
    <w:basedOn w:val="Normal"/>
    <w:pPr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Times New Roman" w:eastAsia="Times New Roman" w:hAnsi="Times New Roman"/>
      <w:i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eference">
    <w:name w:val="Reference"/>
    <w:basedOn w:val="Normal"/>
    <w:pPr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i/>
      <w:color w:val="FF0000"/>
      <w:sz w:val="2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-bold">
    <w:name w:val="Sub-bold"/>
    <w:basedOn w:val="Normal"/>
    <w:pPr>
      <w:suppressAutoHyphens w:val="0"/>
      <w:overflowPunct w:val="0"/>
      <w:autoSpaceDE w:val="0"/>
      <w:adjustRightInd w:val="0"/>
      <w:spacing w:before="120" w:after="120" w:line="240" w:lineRule="auto"/>
    </w:pPr>
    <w:rPr>
      <w:rFonts w:ascii="Times New Roman" w:eastAsia="Times New Roman" w:hAnsi="Times New Roman"/>
      <w:b/>
      <w:noProof/>
      <w:sz w:val="22"/>
      <w:lang w:val="en-US"/>
    </w:rPr>
  </w:style>
  <w:style w:type="paragraph" w:customStyle="1" w:styleId="p2">
    <w:name w:val="p2"/>
    <w:basedOn w:val="Normal"/>
    <w:pPr>
      <w:tabs>
        <w:tab w:val="left" w:pos="720"/>
      </w:tabs>
      <w:suppressAutoHyphens w:val="0"/>
      <w:overflowPunct w:val="0"/>
      <w:autoSpaceDE w:val="0"/>
      <w:adjustRightInd w:val="0"/>
      <w:spacing w:after="0" w:line="240" w:lineRule="atLeast"/>
    </w:pPr>
    <w:rPr>
      <w:rFonts w:ascii="Times New Roman" w:eastAsia="Times New Roman" w:hAnsi="Times New Roman"/>
      <w:sz w:val="2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3">
    <w:name w:val="Heading3"/>
    <w:basedOn w:val="Sub-bold"/>
    <w:pPr>
      <w:numPr>
        <w:numId w:val="16"/>
      </w:numPr>
    </w:pPr>
    <w:rPr>
      <w:b w:val="0"/>
      <w:noProof w:val="0"/>
      <w:lang w:val="en-GB"/>
    </w:rPr>
  </w:style>
  <w:style w:type="paragraph" w:customStyle="1" w:styleId="TASnormal">
    <w:name w:val=".TAS normal"/>
    <w:link w:val="TASnormalChar"/>
    <w:qFormat/>
    <w:rsid w:val="001B7F85"/>
    <w:rPr>
      <w:rFonts w:ascii="News Plantin MT Std" w:hAnsi="News Plantin MT Std"/>
      <w:sz w:val="22"/>
      <w:lang w:eastAsia="en-US"/>
    </w:rPr>
  </w:style>
  <w:style w:type="paragraph" w:customStyle="1" w:styleId="TASHEAD1">
    <w:name w:val=".TAS HEAD 1"/>
    <w:next w:val="TASHEAD2"/>
    <w:link w:val="TASHEAD1Char"/>
    <w:qFormat/>
    <w:rsid w:val="001B7F85"/>
    <w:pPr>
      <w:spacing w:after="240"/>
    </w:pPr>
    <w:rPr>
      <w:rFonts w:ascii="Gotham Medium" w:hAnsi="Gotham Medium"/>
      <w:b/>
      <w:sz w:val="32"/>
      <w:szCs w:val="32"/>
      <w:lang w:eastAsia="en-US"/>
    </w:rPr>
  </w:style>
  <w:style w:type="character" w:customStyle="1" w:styleId="TASnormalChar">
    <w:name w:val=".TAS normal Char"/>
    <w:link w:val="TASnormal"/>
    <w:rsid w:val="001B7F85"/>
    <w:rPr>
      <w:rFonts w:ascii="News Plantin MT Std" w:hAnsi="News Plantin MT Std"/>
      <w:sz w:val="22"/>
      <w:lang w:eastAsia="en-US"/>
    </w:rPr>
  </w:style>
  <w:style w:type="paragraph" w:customStyle="1" w:styleId="TASHEAD2">
    <w:name w:val=".TAS HEAD 2"/>
    <w:basedOn w:val="TASHEAD1"/>
    <w:next w:val="TASHEAD3"/>
    <w:link w:val="TASHEAD2Char"/>
    <w:qFormat/>
    <w:rsid w:val="001B7F85"/>
    <w:pPr>
      <w:spacing w:before="120" w:after="120"/>
    </w:pPr>
    <w:rPr>
      <w:sz w:val="28"/>
      <w:szCs w:val="28"/>
    </w:rPr>
  </w:style>
  <w:style w:type="character" w:customStyle="1" w:styleId="TASHEAD1Char">
    <w:name w:val=".TAS HEAD 1 Char"/>
    <w:link w:val="TASHEAD1"/>
    <w:rsid w:val="001B7F85"/>
    <w:rPr>
      <w:rFonts w:ascii="Gotham Medium" w:hAnsi="Gotham Medium"/>
      <w:b/>
      <w:sz w:val="32"/>
      <w:szCs w:val="32"/>
      <w:lang w:eastAsia="en-US"/>
    </w:rPr>
  </w:style>
  <w:style w:type="paragraph" w:customStyle="1" w:styleId="TASHEAD3">
    <w:name w:val=".TAS HEAD 3"/>
    <w:basedOn w:val="TASHEAD2"/>
    <w:next w:val="TASnormal"/>
    <w:link w:val="TASHEAD3Char"/>
    <w:qFormat/>
    <w:rsid w:val="001B7F85"/>
    <w:pPr>
      <w:spacing w:before="60" w:after="60"/>
    </w:pPr>
    <w:rPr>
      <w:sz w:val="24"/>
      <w:szCs w:val="24"/>
    </w:rPr>
  </w:style>
  <w:style w:type="character" w:customStyle="1" w:styleId="TASHEAD2Char">
    <w:name w:val=".TAS HEAD 2 Char"/>
    <w:link w:val="TASHEAD2"/>
    <w:rsid w:val="001B7F85"/>
    <w:rPr>
      <w:rFonts w:ascii="Gotham Medium" w:hAnsi="Gotham Medium"/>
      <w:b/>
      <w:sz w:val="28"/>
      <w:szCs w:val="28"/>
      <w:lang w:eastAsia="en-US"/>
    </w:rPr>
  </w:style>
  <w:style w:type="paragraph" w:customStyle="1" w:styleId="TASTITLE">
    <w:name w:val=".TAS TITLE"/>
    <w:next w:val="TASSUB-TITLE"/>
    <w:link w:val="TASTITLEChar"/>
    <w:qFormat/>
    <w:rsid w:val="001B7F85"/>
    <w:pPr>
      <w:spacing w:after="240"/>
    </w:pPr>
    <w:rPr>
      <w:rFonts w:ascii="Gotham Medium" w:hAnsi="Gotham Medium"/>
      <w:b/>
      <w:sz w:val="48"/>
      <w:szCs w:val="48"/>
      <w:lang w:eastAsia="en-US"/>
    </w:rPr>
  </w:style>
  <w:style w:type="character" w:customStyle="1" w:styleId="TASHEAD3Char">
    <w:name w:val=".TAS HEAD 3 Char"/>
    <w:link w:val="TASHEAD3"/>
    <w:rsid w:val="001B7F85"/>
    <w:rPr>
      <w:rFonts w:ascii="Gotham Medium" w:hAnsi="Gotham Medium"/>
      <w:b/>
      <w:sz w:val="24"/>
      <w:szCs w:val="24"/>
      <w:lang w:eastAsia="en-US"/>
    </w:rPr>
  </w:style>
  <w:style w:type="paragraph" w:customStyle="1" w:styleId="TASSUB-TITLE">
    <w:name w:val=".TAS SUB-TITLE"/>
    <w:basedOn w:val="TASHEAD1"/>
    <w:next w:val="TASnormal"/>
    <w:link w:val="TASSUB-TITLEChar"/>
    <w:qFormat/>
    <w:rsid w:val="001B7F85"/>
    <w:pPr>
      <w:spacing w:after="120"/>
    </w:pPr>
    <w:rPr>
      <w:sz w:val="24"/>
      <w:szCs w:val="24"/>
    </w:rPr>
  </w:style>
  <w:style w:type="character" w:customStyle="1" w:styleId="TASTITLEChar">
    <w:name w:val=".TAS TITLE Char"/>
    <w:link w:val="TASTITLE"/>
    <w:rsid w:val="001B7F85"/>
    <w:rPr>
      <w:rFonts w:ascii="Gotham Medium" w:hAnsi="Gotham Medium"/>
      <w:b/>
      <w:sz w:val="48"/>
      <w:szCs w:val="48"/>
      <w:lang w:eastAsia="en-US"/>
    </w:rPr>
  </w:style>
  <w:style w:type="paragraph" w:customStyle="1" w:styleId="TASitalic">
    <w:name w:val=".TAS italic"/>
    <w:basedOn w:val="TASnormal"/>
    <w:link w:val="TASitalicChar"/>
    <w:qFormat/>
    <w:rsid w:val="001B7F85"/>
    <w:rPr>
      <w:i/>
    </w:rPr>
  </w:style>
  <w:style w:type="character" w:customStyle="1" w:styleId="TASSUB-TITLEChar">
    <w:name w:val=".TAS SUB-TITLE Char"/>
    <w:link w:val="TASSUB-TITLE"/>
    <w:rsid w:val="001B7F85"/>
    <w:rPr>
      <w:rFonts w:ascii="Gotham Medium" w:hAnsi="Gotham Medium"/>
      <w:b/>
      <w:sz w:val="24"/>
      <w:szCs w:val="24"/>
      <w:lang w:eastAsia="en-US"/>
    </w:rPr>
  </w:style>
  <w:style w:type="paragraph" w:customStyle="1" w:styleId="TASbold">
    <w:name w:val=".TAS bold"/>
    <w:basedOn w:val="TASnormal"/>
    <w:link w:val="TASboldChar"/>
    <w:qFormat/>
    <w:rsid w:val="001B7F85"/>
    <w:rPr>
      <w:b/>
    </w:rPr>
  </w:style>
  <w:style w:type="character" w:customStyle="1" w:styleId="TASitalicChar">
    <w:name w:val=".TAS italic Char"/>
    <w:link w:val="TASitalic"/>
    <w:rsid w:val="001B7F85"/>
    <w:rPr>
      <w:rFonts w:ascii="News Plantin MT Std" w:hAnsi="News Plantin MT Std"/>
      <w:i/>
      <w:sz w:val="22"/>
      <w:lang w:eastAsia="en-US"/>
    </w:rPr>
  </w:style>
  <w:style w:type="character" w:customStyle="1" w:styleId="TASboldChar">
    <w:name w:val=".TAS bold Char"/>
    <w:link w:val="TASbold"/>
    <w:rsid w:val="001B7F85"/>
    <w:rPr>
      <w:rFonts w:ascii="News Plantin MT Std" w:hAnsi="News Plantin MT Std"/>
      <w:b/>
      <w:sz w:val="22"/>
      <w:lang w:eastAsia="en-US"/>
    </w:rPr>
  </w:style>
  <w:style w:type="paragraph" w:styleId="Header">
    <w:name w:val="header"/>
    <w:basedOn w:val="Normal"/>
    <w:link w:val="HeaderChar"/>
    <w:rsid w:val="00B74404"/>
    <w:pPr>
      <w:tabs>
        <w:tab w:val="center" w:pos="4513"/>
        <w:tab w:val="right" w:pos="9026"/>
      </w:tabs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sz w:val="22"/>
      <w:lang w:val="en-US"/>
    </w:rPr>
  </w:style>
  <w:style w:type="character" w:customStyle="1" w:styleId="HeaderChar">
    <w:name w:val="Header Char"/>
    <w:link w:val="Header"/>
    <w:rsid w:val="00B74404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B74404"/>
    <w:pPr>
      <w:suppressAutoHyphens w:val="0"/>
      <w:overflowPunct w:val="0"/>
      <w:autoSpaceDE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B7440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F4F18"/>
    <w:rPr>
      <w:color w:val="0000FF"/>
      <w:u w:val="single"/>
    </w:rPr>
  </w:style>
  <w:style w:type="table" w:styleId="TableGrid">
    <w:name w:val="Table Grid"/>
    <w:basedOn w:val="TableNormal"/>
    <w:rsid w:val="005D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0-p0">
    <w:name w:val="normal-p0-p0"/>
    <w:basedOn w:val="Normal"/>
    <w:rsid w:val="00153E0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-c3-c">
    <w:name w:val="normal-c3-c"/>
    <w:rsid w:val="00153E08"/>
  </w:style>
  <w:style w:type="character" w:styleId="UnresolvedMention">
    <w:name w:val="Unresolved Mention"/>
    <w:basedOn w:val="DefaultParagraphFont"/>
    <w:uiPriority w:val="99"/>
    <w:semiHidden/>
    <w:unhideWhenUsed/>
    <w:rsid w:val="00030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Duncan\Documents\My%20Templates\TASMP%20letterhead_Membership%20Secretary%20-%20Brenda%20Cochran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TASMP letterhead_Membership Secretary - Brenda Cochrane_v2.dotx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Links>
    <vt:vector size="6" baseType="variant"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mailto:mail@brendacochrane12.plus.com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Duncan</dc:creator>
  <cp:lastModifiedBy>David Duncan</cp:lastModifiedBy>
  <cp:revision>2</cp:revision>
  <cp:lastPrinted>2023-08-09T13:34:00Z</cp:lastPrinted>
  <dcterms:created xsi:type="dcterms:W3CDTF">2023-08-09T15:26:00Z</dcterms:created>
  <dcterms:modified xsi:type="dcterms:W3CDTF">2023-08-09T15:26:00Z</dcterms:modified>
</cp:coreProperties>
</file>